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C080F" w14:textId="77777777" w:rsidR="005366B6" w:rsidRDefault="005366B6">
      <w:pPr>
        <w:autoSpaceDE w:val="0"/>
      </w:pPr>
    </w:p>
    <w:p w14:paraId="128D6DDA" w14:textId="77777777" w:rsidR="005366B6" w:rsidRDefault="005366B6">
      <w:pPr>
        <w:autoSpaceDE w:val="0"/>
      </w:pPr>
    </w:p>
    <w:p w14:paraId="114C9BEC" w14:textId="2E8DD768" w:rsidR="005E7D46" w:rsidRDefault="006F0F4D">
      <w:pPr>
        <w:autoSpaceDE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4C9BEC" wp14:editId="1A0758C5">
            <wp:simplePos x="0" y="0"/>
            <wp:positionH relativeFrom="column">
              <wp:posOffset>1650666</wp:posOffset>
            </wp:positionH>
            <wp:positionV relativeFrom="paragraph">
              <wp:posOffset>-282709</wp:posOffset>
            </wp:positionV>
            <wp:extent cx="2972259" cy="644892"/>
            <wp:effectExtent l="0" t="0" r="0" b="3175"/>
            <wp:wrapNone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2259" cy="64489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4C9BED" w14:textId="77777777" w:rsidR="005E7D46" w:rsidRDefault="005E7D46">
      <w:pPr>
        <w:autoSpaceDE w:val="0"/>
        <w:rPr>
          <w:b/>
          <w:bCs/>
          <w:color w:val="000000"/>
        </w:rPr>
      </w:pPr>
    </w:p>
    <w:p w14:paraId="114C9BEE" w14:textId="77777777" w:rsidR="005E7D46" w:rsidRDefault="006F0F4D">
      <w:pPr>
        <w:autoSpaceDE w:val="0"/>
        <w:jc w:val="center"/>
        <w:rPr>
          <w:b/>
          <w:bCs/>
          <w:color w:val="000000"/>
          <w:lang w:val="en-GB"/>
        </w:rPr>
      </w:pPr>
      <w:r>
        <w:rPr>
          <w:b/>
          <w:bCs/>
          <w:color w:val="000000"/>
          <w:lang w:val="en-GB"/>
        </w:rPr>
        <w:t>Scholarships at the University of Applied Sciences for Intercultural Theology Hermannsburg (FIT)</w:t>
      </w:r>
    </w:p>
    <w:p w14:paraId="114C9BEF" w14:textId="77777777" w:rsidR="005E7D46" w:rsidRDefault="005E7D46">
      <w:pPr>
        <w:autoSpaceDE w:val="0"/>
        <w:jc w:val="center"/>
        <w:rPr>
          <w:b/>
          <w:bCs/>
          <w:color w:val="000000"/>
          <w:lang w:val="en-GB"/>
        </w:rPr>
      </w:pPr>
    </w:p>
    <w:p w14:paraId="114C9BF0" w14:textId="77777777" w:rsidR="005E7D46" w:rsidRDefault="006F0F4D">
      <w:pPr>
        <w:autoSpaceDE w:val="0"/>
        <w:jc w:val="center"/>
        <w:rPr>
          <w:b/>
          <w:bCs/>
          <w:color w:val="000000"/>
          <w:lang w:val="en-GB"/>
        </w:rPr>
      </w:pPr>
      <w:r>
        <w:rPr>
          <w:b/>
          <w:bCs/>
          <w:color w:val="000000"/>
          <w:lang w:val="en-GB"/>
        </w:rPr>
        <w:t>MA Degree Programme “Intercultural Theology”</w:t>
      </w:r>
    </w:p>
    <w:p w14:paraId="114C9BF1" w14:textId="77777777" w:rsidR="005E7D46" w:rsidRDefault="005E7D46">
      <w:pPr>
        <w:autoSpaceDE w:val="0"/>
        <w:jc w:val="center"/>
        <w:rPr>
          <w:b/>
          <w:bCs/>
          <w:color w:val="000000"/>
          <w:lang w:val="en-GB"/>
        </w:rPr>
      </w:pPr>
    </w:p>
    <w:p w14:paraId="114C9BF2" w14:textId="77777777" w:rsidR="005E7D46" w:rsidRDefault="006F0F4D">
      <w:pPr>
        <w:autoSpaceDE w:val="0"/>
        <w:jc w:val="center"/>
        <w:rPr>
          <w:i/>
          <w:iCs/>
          <w:color w:val="000000"/>
          <w:lang w:val="en-GB"/>
        </w:rPr>
      </w:pPr>
      <w:r>
        <w:rPr>
          <w:i/>
          <w:iCs/>
          <w:color w:val="000000"/>
          <w:lang w:val="en-GB"/>
        </w:rPr>
        <w:t>Georg-August-University Göttingen &amp; University of Applied Sciences for Intercultural Theology Hermannsburg</w:t>
      </w:r>
    </w:p>
    <w:p w14:paraId="114C9BF3" w14:textId="77777777" w:rsidR="005E7D46" w:rsidRDefault="005E7D46">
      <w:pPr>
        <w:autoSpaceDE w:val="0"/>
        <w:jc w:val="center"/>
        <w:rPr>
          <w:i/>
          <w:iCs/>
          <w:lang w:val="en-GB"/>
        </w:rPr>
      </w:pPr>
    </w:p>
    <w:p w14:paraId="114C9BF4" w14:textId="77777777" w:rsidR="005E7D46" w:rsidRDefault="005E7D46">
      <w:pPr>
        <w:rPr>
          <w:bCs/>
          <w:color w:val="000000"/>
          <w:lang w:val="en-GB"/>
        </w:rPr>
      </w:pPr>
    </w:p>
    <w:p w14:paraId="114C9BF5" w14:textId="010DB91C" w:rsidR="005E7D46" w:rsidRDefault="006F0F4D">
      <w:pPr>
        <w:jc w:val="center"/>
        <w:rPr>
          <w:b/>
          <w:bCs/>
          <w:color w:val="000000"/>
          <w:lang w:val="en-GB"/>
        </w:rPr>
      </w:pPr>
      <w:r>
        <w:rPr>
          <w:b/>
          <w:bCs/>
          <w:color w:val="000000"/>
          <w:lang w:val="en-GB"/>
        </w:rPr>
        <w:t>APPLICATION FORM - Winter Term 202</w:t>
      </w:r>
      <w:r w:rsidR="001C4698">
        <w:rPr>
          <w:b/>
          <w:bCs/>
          <w:color w:val="000000"/>
          <w:lang w:val="en-GB"/>
        </w:rPr>
        <w:t>4</w:t>
      </w:r>
      <w:r w:rsidR="005366B6">
        <w:rPr>
          <w:b/>
          <w:bCs/>
          <w:color w:val="000000"/>
          <w:lang w:val="en-GB"/>
        </w:rPr>
        <w:t>/2</w:t>
      </w:r>
      <w:r w:rsidR="001C4698">
        <w:rPr>
          <w:b/>
          <w:bCs/>
          <w:color w:val="000000"/>
          <w:lang w:val="en-GB"/>
        </w:rPr>
        <w:t>5</w:t>
      </w:r>
    </w:p>
    <w:p w14:paraId="114C9BF6" w14:textId="647EA596" w:rsidR="005E7D46" w:rsidRDefault="005E7D46">
      <w:pPr>
        <w:rPr>
          <w:bCs/>
          <w:color w:val="000000"/>
          <w:lang w:val="en-GB"/>
        </w:rPr>
      </w:pPr>
    </w:p>
    <w:p w14:paraId="69A34E9F" w14:textId="77777777" w:rsidR="005366B6" w:rsidRDefault="005366B6">
      <w:pPr>
        <w:rPr>
          <w:bCs/>
          <w:color w:val="000000"/>
          <w:lang w:val="en-GB"/>
        </w:rPr>
      </w:pPr>
    </w:p>
    <w:p w14:paraId="114C9BF7" w14:textId="77777777" w:rsidR="005E7D46" w:rsidRDefault="006F0F4D">
      <w:pPr>
        <w:autoSpaceDE w:val="0"/>
        <w:rPr>
          <w:b/>
          <w:color w:val="000000"/>
          <w:lang w:val="en-GB"/>
        </w:rPr>
      </w:pPr>
      <w:r>
        <w:rPr>
          <w:b/>
          <w:color w:val="000000"/>
          <w:lang w:val="en-GB"/>
        </w:rPr>
        <w:t>Instructions:</w:t>
      </w:r>
    </w:p>
    <w:p w14:paraId="114C9BF8" w14:textId="77777777" w:rsidR="005E7D46" w:rsidRDefault="006F0F4D">
      <w:pPr>
        <w:autoSpaceDE w:val="0"/>
        <w:ind w:left="708" w:hanging="708"/>
        <w:rPr>
          <w:color w:val="000000"/>
          <w:lang w:val="en-GB"/>
        </w:rPr>
      </w:pPr>
      <w:r>
        <w:rPr>
          <w:color w:val="000000"/>
          <w:lang w:val="en-GB"/>
        </w:rPr>
        <w:t>Read the application guideline.</w:t>
      </w:r>
    </w:p>
    <w:p w14:paraId="114C9BF9" w14:textId="77777777" w:rsidR="005E7D46" w:rsidRDefault="006F0F4D">
      <w:pPr>
        <w:autoSpaceDE w:val="0"/>
        <w:ind w:left="708" w:hanging="708"/>
        <w:rPr>
          <w:color w:val="000000"/>
          <w:lang w:val="en-GB"/>
        </w:rPr>
      </w:pPr>
      <w:r>
        <w:rPr>
          <w:color w:val="000000"/>
          <w:lang w:val="en-GB"/>
        </w:rPr>
        <w:t>Please fill in the form completely and send it to the FIT.</w:t>
      </w:r>
    </w:p>
    <w:p w14:paraId="114C9BFA" w14:textId="28133BC9" w:rsidR="005E7D46" w:rsidRPr="00DA105F" w:rsidRDefault="006F0F4D">
      <w:pPr>
        <w:autoSpaceDE w:val="0"/>
        <w:ind w:left="708" w:hanging="708"/>
        <w:rPr>
          <w:color w:val="000000"/>
        </w:rPr>
      </w:pPr>
      <w:r w:rsidRPr="00DA105F">
        <w:rPr>
          <w:color w:val="000000"/>
        </w:rPr>
        <w:t>(</w:t>
      </w:r>
      <w:proofErr w:type="spellStart"/>
      <w:r w:rsidRPr="00DA105F">
        <w:rPr>
          <w:color w:val="000000"/>
        </w:rPr>
        <w:t>e</w:t>
      </w:r>
      <w:r w:rsidR="00DA105F" w:rsidRPr="00DA105F">
        <w:rPr>
          <w:color w:val="000000"/>
        </w:rPr>
        <w:t>-mail</w:t>
      </w:r>
      <w:proofErr w:type="spellEnd"/>
      <w:r w:rsidR="00DA105F" w:rsidRPr="00DA105F">
        <w:rPr>
          <w:color w:val="000000"/>
        </w:rPr>
        <w:t>: office</w:t>
      </w:r>
      <w:r w:rsidRPr="00DA105F">
        <w:rPr>
          <w:color w:val="000000"/>
        </w:rPr>
        <w:t>@FH-Hermannsburg.de)</w:t>
      </w:r>
    </w:p>
    <w:p w14:paraId="114C9BFB" w14:textId="77777777" w:rsidR="005E7D46" w:rsidRDefault="006F0F4D">
      <w:pPr>
        <w:autoSpaceDE w:val="0"/>
        <w:ind w:left="708" w:hanging="708"/>
        <w:rPr>
          <w:color w:val="000000"/>
          <w:lang w:val="en-GB"/>
        </w:rPr>
      </w:pPr>
      <w:r>
        <w:rPr>
          <w:color w:val="000000"/>
          <w:lang w:val="en-GB"/>
        </w:rPr>
        <w:t>Attach all required documents.</w:t>
      </w:r>
    </w:p>
    <w:p w14:paraId="114C9BFC" w14:textId="36D076B9" w:rsidR="005E7D46" w:rsidRDefault="006F0F4D">
      <w:pPr>
        <w:autoSpaceDE w:val="0"/>
        <w:rPr>
          <w:b/>
          <w:color w:val="000000"/>
          <w:lang w:val="en-GB"/>
        </w:rPr>
      </w:pPr>
      <w:r>
        <w:rPr>
          <w:b/>
          <w:color w:val="000000"/>
          <w:lang w:val="en-GB"/>
        </w:rPr>
        <w:t xml:space="preserve">NB: Incomplete forms will not be considered. Deadline for submission: </w:t>
      </w:r>
      <w:r w:rsidR="001C4698">
        <w:rPr>
          <w:b/>
          <w:color w:val="000000"/>
          <w:lang w:val="en-GB"/>
        </w:rPr>
        <w:t>31</w:t>
      </w:r>
      <w:r>
        <w:rPr>
          <w:b/>
          <w:color w:val="000000"/>
          <w:lang w:val="en-GB"/>
        </w:rPr>
        <w:t>.0</w:t>
      </w:r>
      <w:r w:rsidR="001C4698">
        <w:rPr>
          <w:b/>
          <w:color w:val="000000"/>
          <w:lang w:val="en-GB"/>
        </w:rPr>
        <w:t>3</w:t>
      </w:r>
      <w:r>
        <w:rPr>
          <w:b/>
          <w:color w:val="000000"/>
          <w:lang w:val="en-GB"/>
        </w:rPr>
        <w:t>.202</w:t>
      </w:r>
      <w:r w:rsidR="001C4698">
        <w:rPr>
          <w:b/>
          <w:color w:val="000000"/>
          <w:lang w:val="en-GB"/>
        </w:rPr>
        <w:t>4</w:t>
      </w:r>
      <w:r>
        <w:rPr>
          <w:b/>
          <w:color w:val="000000"/>
          <w:lang w:val="en-GB"/>
        </w:rPr>
        <w:t>!</w:t>
      </w:r>
    </w:p>
    <w:p w14:paraId="114C9BFD" w14:textId="77777777" w:rsidR="005E7D46" w:rsidRDefault="005E7D46">
      <w:pPr>
        <w:autoSpaceDE w:val="0"/>
        <w:rPr>
          <w:color w:val="000000"/>
          <w:lang w:val="en-GB"/>
        </w:rPr>
      </w:pPr>
    </w:p>
    <w:tbl>
      <w:tblPr>
        <w:tblW w:w="95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985"/>
        <w:gridCol w:w="684"/>
        <w:gridCol w:w="4111"/>
      </w:tblGrid>
      <w:tr w:rsidR="005E7D46" w14:paraId="114C9C00" w14:textId="77777777">
        <w:trPr>
          <w:trHeight w:val="737"/>
        </w:trPr>
        <w:tc>
          <w:tcPr>
            <w:tcW w:w="958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C9BFE" w14:textId="77777777" w:rsidR="005E7D46" w:rsidRDefault="006F0F4D">
            <w:pPr>
              <w:autoSpaceDE w:val="0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Surname:</w:t>
            </w:r>
          </w:p>
          <w:p w14:paraId="114C9BFF" w14:textId="77777777" w:rsidR="005E7D46" w:rsidRDefault="005E7D46">
            <w:pPr>
              <w:autoSpaceDE w:val="0"/>
              <w:jc w:val="both"/>
              <w:rPr>
                <w:b/>
                <w:lang w:val="en-GB"/>
              </w:rPr>
            </w:pPr>
          </w:p>
        </w:tc>
      </w:tr>
      <w:tr w:rsidR="005E7D46" w14:paraId="114C9C03" w14:textId="77777777">
        <w:trPr>
          <w:trHeight w:val="737"/>
        </w:trPr>
        <w:tc>
          <w:tcPr>
            <w:tcW w:w="958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C9C01" w14:textId="77777777" w:rsidR="005E7D46" w:rsidRDefault="006F0F4D">
            <w:pPr>
              <w:autoSpaceDE w:val="0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First name(s):</w:t>
            </w:r>
          </w:p>
          <w:p w14:paraId="114C9C02" w14:textId="77777777" w:rsidR="005E7D46" w:rsidRDefault="005E7D46">
            <w:pPr>
              <w:autoSpaceDE w:val="0"/>
              <w:jc w:val="both"/>
              <w:rPr>
                <w:b/>
                <w:lang w:val="en-GB"/>
              </w:rPr>
            </w:pPr>
          </w:p>
        </w:tc>
      </w:tr>
      <w:tr w:rsidR="005E7D46" w14:paraId="114C9C09" w14:textId="77777777">
        <w:trPr>
          <w:trHeight w:val="102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C9C04" w14:textId="77777777" w:rsidR="005E7D46" w:rsidRDefault="006F0F4D">
            <w:pPr>
              <w:autoSpaceDE w:val="0"/>
              <w:jc w:val="both"/>
            </w:pPr>
            <w:r>
              <w:rPr>
                <w:b/>
                <w:bCs/>
                <w:color w:val="000000"/>
                <w:lang w:val="en-GB"/>
              </w:rPr>
              <w:t>2. Title</w:t>
            </w:r>
          </w:p>
          <w:p w14:paraId="114C9C05" w14:textId="77777777" w:rsidR="005E7D46" w:rsidRDefault="005E7D46">
            <w:pPr>
              <w:autoSpaceDE w:val="0"/>
              <w:jc w:val="both"/>
              <w:rPr>
                <w:color w:val="000000"/>
                <w:lang w:val="en-GB"/>
              </w:rPr>
            </w:pPr>
          </w:p>
        </w:tc>
        <w:tc>
          <w:tcPr>
            <w:tcW w:w="366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8EAB7" w14:textId="41A4ABAC" w:rsidR="005E7D46" w:rsidRDefault="006F0F4D">
            <w:pPr>
              <w:autoSpaceDE w:val="0"/>
              <w:jc w:val="both"/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lang w:val="en-GB"/>
              </w:rPr>
              <w:t xml:space="preserve">3. </w:t>
            </w:r>
            <w:r w:rsidR="00122C47">
              <w:rPr>
                <w:b/>
                <w:bCs/>
                <w:color w:val="000000"/>
                <w:lang w:val="en-GB"/>
              </w:rPr>
              <w:t>Gender</w:t>
            </w:r>
            <w:r>
              <w:rPr>
                <w:b/>
                <w:bCs/>
                <w:color w:val="000000"/>
                <w:lang w:val="en-GB"/>
              </w:rPr>
              <w:t xml:space="preserve"> (please tick):</w:t>
            </w:r>
          </w:p>
          <w:p w14:paraId="114C9C06" w14:textId="77CFCB41" w:rsidR="00122C47" w:rsidRDefault="00122C47">
            <w:pPr>
              <w:autoSpaceDE w:val="0"/>
              <w:jc w:val="both"/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lang w:val="en-GB"/>
              </w:rPr>
              <w:t xml:space="preserve">   </w:t>
            </w:r>
            <w:r>
              <w:rPr>
                <w:b/>
                <w:bCs/>
                <w:color w:val="000000"/>
                <w:lang w:val="en-GB"/>
              </w:rPr>
              <w:sym w:font="Wingdings" w:char="F0A8"/>
            </w:r>
            <w:r>
              <w:rPr>
                <w:b/>
                <w:bCs/>
                <w:color w:val="000000"/>
                <w:lang w:val="en-GB"/>
              </w:rPr>
              <w:t xml:space="preserve"> male   </w:t>
            </w:r>
            <w:r w:rsidR="00A14BC1">
              <w:rPr>
                <w:b/>
                <w:bCs/>
                <w:color w:val="000000"/>
                <w:lang w:val="en-GB"/>
              </w:rPr>
              <w:t xml:space="preserve">  </w:t>
            </w:r>
            <w:r w:rsidR="00A14BC1">
              <w:rPr>
                <w:b/>
                <w:bCs/>
                <w:color w:val="000000"/>
                <w:lang w:val="en-GB"/>
              </w:rPr>
              <w:sym w:font="Wingdings" w:char="F0A8"/>
            </w:r>
            <w:r w:rsidR="00A14BC1">
              <w:rPr>
                <w:b/>
                <w:bCs/>
                <w:color w:val="000000"/>
                <w:lang w:val="en-GB"/>
              </w:rPr>
              <w:t xml:space="preserve"> </w:t>
            </w:r>
            <w:r>
              <w:rPr>
                <w:b/>
                <w:bCs/>
                <w:color w:val="000000"/>
                <w:lang w:val="en-GB"/>
              </w:rPr>
              <w:t xml:space="preserve">female     </w:t>
            </w:r>
            <w:r w:rsidR="00A14BC1">
              <w:rPr>
                <w:b/>
                <w:bCs/>
                <w:color w:val="000000"/>
                <w:lang w:val="en-GB"/>
              </w:rPr>
              <w:t xml:space="preserve"> </w:t>
            </w:r>
            <w:r w:rsidR="00A14BC1">
              <w:rPr>
                <w:b/>
                <w:bCs/>
                <w:color w:val="000000"/>
                <w:lang w:val="en-GB"/>
              </w:rPr>
              <w:sym w:font="Wingdings" w:char="F0A8"/>
            </w:r>
            <w:r w:rsidR="00A14BC1">
              <w:rPr>
                <w:b/>
                <w:bCs/>
                <w:color w:val="000000"/>
                <w:lang w:val="en-GB"/>
              </w:rPr>
              <w:t xml:space="preserve"> </w:t>
            </w:r>
            <w:r>
              <w:rPr>
                <w:b/>
                <w:bCs/>
                <w:color w:val="000000"/>
                <w:lang w:val="en-GB"/>
              </w:rPr>
              <w:t>divers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C9C07" w14:textId="77777777" w:rsidR="005E7D46" w:rsidRDefault="006F0F4D">
            <w:pPr>
              <w:autoSpaceDE w:val="0"/>
              <w:jc w:val="both"/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lang w:val="en-GB"/>
              </w:rPr>
              <w:t>4. Date of Birth:</w:t>
            </w:r>
          </w:p>
          <w:p w14:paraId="114C9C08" w14:textId="77777777" w:rsidR="005E7D46" w:rsidRDefault="005E7D46">
            <w:pPr>
              <w:autoSpaceDE w:val="0"/>
              <w:jc w:val="both"/>
            </w:pPr>
          </w:p>
        </w:tc>
      </w:tr>
      <w:tr w:rsidR="005E7D46" w14:paraId="114C9C0F" w14:textId="77777777">
        <w:trPr>
          <w:trHeight w:val="240"/>
        </w:trPr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C9C0B" w14:textId="07D72A4E" w:rsidR="005E7D46" w:rsidRPr="005366B6" w:rsidRDefault="006F0F4D">
            <w:pPr>
              <w:autoSpaceDE w:val="0"/>
              <w:jc w:val="both"/>
            </w:pPr>
            <w:r>
              <w:rPr>
                <w:b/>
                <w:color w:val="000000"/>
                <w:lang w:val="en-GB"/>
              </w:rPr>
              <w:t>5. Marital status</w:t>
            </w:r>
            <w:r w:rsidR="00A14BC1">
              <w:rPr>
                <w:b/>
                <w:color w:val="000000"/>
                <w:lang w:val="en-GB"/>
              </w:rPr>
              <w:t>:</w:t>
            </w:r>
            <w:r>
              <w:rPr>
                <w:color w:val="000000"/>
                <w:lang w:val="en-GB"/>
              </w:rPr>
              <w:t xml:space="preserve"> </w:t>
            </w:r>
          </w:p>
          <w:p w14:paraId="114C9C0C" w14:textId="77777777" w:rsidR="005E7D46" w:rsidRDefault="005E7D46">
            <w:pPr>
              <w:autoSpaceDE w:val="0"/>
              <w:jc w:val="both"/>
              <w:rPr>
                <w:color w:val="000000"/>
                <w:lang w:val="en-GB"/>
              </w:rPr>
            </w:pPr>
          </w:p>
        </w:tc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C9C0D" w14:textId="77777777" w:rsidR="005E7D46" w:rsidRDefault="006F0F4D">
            <w:pPr>
              <w:autoSpaceDE w:val="0"/>
              <w:jc w:val="both"/>
            </w:pPr>
            <w:r>
              <w:rPr>
                <w:b/>
                <w:color w:val="000000"/>
                <w:lang w:val="en-GB"/>
              </w:rPr>
              <w:t>6</w:t>
            </w:r>
            <w:r>
              <w:rPr>
                <w:color w:val="000000"/>
                <w:lang w:val="en-GB"/>
              </w:rPr>
              <w:t xml:space="preserve">. </w:t>
            </w:r>
            <w:r>
              <w:rPr>
                <w:b/>
                <w:color w:val="000000"/>
                <w:lang w:val="en-GB"/>
              </w:rPr>
              <w:t>Number of children (optional):</w:t>
            </w:r>
          </w:p>
          <w:p w14:paraId="114C9C0E" w14:textId="77777777" w:rsidR="005E7D46" w:rsidRDefault="005E7D46">
            <w:pPr>
              <w:autoSpaceDE w:val="0"/>
              <w:jc w:val="both"/>
              <w:rPr>
                <w:color w:val="000000"/>
                <w:lang w:val="en-GB"/>
              </w:rPr>
            </w:pPr>
          </w:p>
        </w:tc>
      </w:tr>
      <w:tr w:rsidR="005E7D46" w:rsidRPr="001C4698" w14:paraId="114C9C13" w14:textId="77777777">
        <w:trPr>
          <w:trHeight w:val="240"/>
        </w:trPr>
        <w:tc>
          <w:tcPr>
            <w:tcW w:w="9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C9C10" w14:textId="77777777" w:rsidR="005E7D46" w:rsidRDefault="006F0F4D">
            <w:pPr>
              <w:autoSpaceDE w:val="0"/>
              <w:jc w:val="both"/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lang w:val="en-GB"/>
              </w:rPr>
              <w:t>5. Denomination and/or religious affiliation:</w:t>
            </w:r>
          </w:p>
          <w:p w14:paraId="114C9C11" w14:textId="77777777" w:rsidR="005E7D46" w:rsidRDefault="005E7D46">
            <w:pPr>
              <w:autoSpaceDE w:val="0"/>
              <w:jc w:val="both"/>
              <w:rPr>
                <w:bCs/>
                <w:color w:val="000000"/>
                <w:lang w:val="en-GB"/>
              </w:rPr>
            </w:pPr>
          </w:p>
          <w:p w14:paraId="114C9C12" w14:textId="77777777" w:rsidR="005E7D46" w:rsidRDefault="005E7D46">
            <w:pPr>
              <w:autoSpaceDE w:val="0"/>
              <w:jc w:val="both"/>
              <w:rPr>
                <w:color w:val="000000"/>
                <w:lang w:val="en-GB"/>
              </w:rPr>
            </w:pPr>
          </w:p>
        </w:tc>
      </w:tr>
      <w:tr w:rsidR="005E7D46" w:rsidRPr="001C4698" w14:paraId="114C9C16" w14:textId="77777777">
        <w:trPr>
          <w:trHeight w:val="3079"/>
        </w:trPr>
        <w:tc>
          <w:tcPr>
            <w:tcW w:w="9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C9C14" w14:textId="77777777" w:rsidR="005E7D46" w:rsidRDefault="006F0F4D">
            <w:pPr>
              <w:autoSpaceDE w:val="0"/>
              <w:jc w:val="both"/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lang w:val="en-GB"/>
              </w:rPr>
              <w:t>6. Academic qualifications (please list the academic qualification(s) you hold and name the institution(s) you acquired the qualification(s) from):</w:t>
            </w:r>
          </w:p>
          <w:p w14:paraId="114C9C15" w14:textId="77777777" w:rsidR="005E7D46" w:rsidRDefault="005E7D46">
            <w:pPr>
              <w:autoSpaceDE w:val="0"/>
              <w:jc w:val="both"/>
              <w:rPr>
                <w:bCs/>
                <w:color w:val="000000"/>
                <w:lang w:val="en-GB"/>
              </w:rPr>
            </w:pPr>
          </w:p>
        </w:tc>
      </w:tr>
      <w:tr w:rsidR="005E7D46" w:rsidRPr="001C4698" w14:paraId="114C9C19" w14:textId="77777777">
        <w:trPr>
          <w:trHeight w:val="240"/>
        </w:trPr>
        <w:tc>
          <w:tcPr>
            <w:tcW w:w="9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C9C17" w14:textId="77777777" w:rsidR="005E7D46" w:rsidRDefault="006F0F4D">
            <w:pPr>
              <w:autoSpaceDE w:val="0"/>
              <w:jc w:val="both"/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lang w:val="en-GB"/>
              </w:rPr>
              <w:t>7. Current institutional affiliation or institution from which you are applying:</w:t>
            </w:r>
          </w:p>
          <w:p w14:paraId="47F18F65" w14:textId="77777777" w:rsidR="005E7D46" w:rsidRDefault="005E7D46">
            <w:pPr>
              <w:autoSpaceDE w:val="0"/>
              <w:jc w:val="both"/>
              <w:rPr>
                <w:color w:val="000000"/>
                <w:lang w:val="en-GB"/>
              </w:rPr>
            </w:pPr>
          </w:p>
          <w:p w14:paraId="114C9C18" w14:textId="27AA364A" w:rsidR="00A14BC1" w:rsidRDefault="00A14BC1">
            <w:pPr>
              <w:autoSpaceDE w:val="0"/>
              <w:jc w:val="both"/>
              <w:rPr>
                <w:color w:val="000000"/>
                <w:lang w:val="en-GB"/>
              </w:rPr>
            </w:pPr>
          </w:p>
        </w:tc>
      </w:tr>
      <w:tr w:rsidR="005E7D46" w14:paraId="114C9C1C" w14:textId="77777777">
        <w:trPr>
          <w:trHeight w:val="240"/>
        </w:trPr>
        <w:tc>
          <w:tcPr>
            <w:tcW w:w="9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C9C1A" w14:textId="77777777" w:rsidR="005E7D46" w:rsidRDefault="006F0F4D">
            <w:pPr>
              <w:autoSpaceDE w:val="0"/>
              <w:jc w:val="both"/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lang w:val="en-GB"/>
              </w:rPr>
              <w:t>8. Nationality (or nationalities):</w:t>
            </w:r>
          </w:p>
          <w:p w14:paraId="225CEA25" w14:textId="77777777" w:rsidR="005E7D46" w:rsidRDefault="005E7D46">
            <w:pPr>
              <w:autoSpaceDE w:val="0"/>
              <w:jc w:val="both"/>
              <w:rPr>
                <w:b/>
                <w:bCs/>
                <w:color w:val="000000"/>
                <w:lang w:val="en-GB"/>
              </w:rPr>
            </w:pPr>
          </w:p>
          <w:p w14:paraId="114C9C1B" w14:textId="1916FFB8" w:rsidR="00A14BC1" w:rsidRDefault="00A14BC1">
            <w:pPr>
              <w:autoSpaceDE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5E7D46" w:rsidRPr="001C4698" w14:paraId="114C9C23" w14:textId="77777777">
        <w:trPr>
          <w:trHeight w:val="994"/>
        </w:trPr>
        <w:tc>
          <w:tcPr>
            <w:tcW w:w="9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C9C1E" w14:textId="77777777" w:rsidR="005E7D46" w:rsidRPr="00A8373E" w:rsidRDefault="006F0F4D">
            <w:pPr>
              <w:autoSpaceDE w:val="0"/>
              <w:rPr>
                <w:lang w:val="en-GB"/>
              </w:rPr>
            </w:pPr>
            <w:r>
              <w:rPr>
                <w:b/>
                <w:bCs/>
                <w:color w:val="000000"/>
                <w:lang w:val="en-GB"/>
              </w:rPr>
              <w:lastRenderedPageBreak/>
              <w:t>9. Address:</w:t>
            </w:r>
          </w:p>
          <w:p w14:paraId="114C9C1F" w14:textId="77777777" w:rsidR="005E7D46" w:rsidRDefault="005E7D46">
            <w:pPr>
              <w:autoSpaceDE w:val="0"/>
              <w:jc w:val="both"/>
              <w:rPr>
                <w:color w:val="000000"/>
                <w:lang w:val="en-GB"/>
              </w:rPr>
            </w:pPr>
          </w:p>
          <w:p w14:paraId="114C9C20" w14:textId="618F5F09" w:rsidR="005E7D46" w:rsidRDefault="005E7D46">
            <w:pPr>
              <w:autoSpaceDE w:val="0"/>
              <w:jc w:val="both"/>
              <w:rPr>
                <w:color w:val="000000"/>
                <w:lang w:val="en-GB"/>
              </w:rPr>
            </w:pPr>
          </w:p>
          <w:p w14:paraId="543DD50E" w14:textId="63234C6E" w:rsidR="00A14BC1" w:rsidRDefault="00A14BC1">
            <w:pPr>
              <w:autoSpaceDE w:val="0"/>
              <w:jc w:val="both"/>
              <w:rPr>
                <w:color w:val="000000"/>
                <w:lang w:val="en-GB"/>
              </w:rPr>
            </w:pPr>
          </w:p>
          <w:p w14:paraId="5C3809B3" w14:textId="6CD90DE3" w:rsidR="00A14BC1" w:rsidRDefault="00A14BC1">
            <w:pPr>
              <w:autoSpaceDE w:val="0"/>
              <w:jc w:val="both"/>
              <w:rPr>
                <w:color w:val="000000"/>
                <w:lang w:val="en-GB"/>
              </w:rPr>
            </w:pPr>
          </w:p>
          <w:p w14:paraId="5DF6B2F3" w14:textId="77777777" w:rsidR="00A14BC1" w:rsidRDefault="00A14BC1">
            <w:pPr>
              <w:autoSpaceDE w:val="0"/>
              <w:jc w:val="both"/>
              <w:rPr>
                <w:color w:val="000000"/>
                <w:lang w:val="en-GB"/>
              </w:rPr>
            </w:pPr>
          </w:p>
          <w:p w14:paraId="114C9C21" w14:textId="77777777" w:rsidR="005E7D46" w:rsidRDefault="005E7D46">
            <w:pPr>
              <w:autoSpaceDE w:val="0"/>
              <w:jc w:val="both"/>
              <w:rPr>
                <w:color w:val="000000"/>
                <w:lang w:val="en-GB"/>
              </w:rPr>
            </w:pPr>
          </w:p>
          <w:p w14:paraId="114C9C22" w14:textId="77777777" w:rsidR="005E7D46" w:rsidRPr="00A8373E" w:rsidRDefault="006F0F4D">
            <w:pPr>
              <w:autoSpaceDE w:val="0"/>
              <w:jc w:val="both"/>
              <w:rPr>
                <w:lang w:val="en-GB"/>
              </w:rPr>
            </w:pPr>
            <w:r>
              <w:rPr>
                <w:b/>
                <w:color w:val="000000"/>
                <w:lang w:val="en-GB"/>
              </w:rPr>
              <w:t>Please provide a home address for the courier; a PO box number is not sufficient</w:t>
            </w:r>
            <w:r>
              <w:rPr>
                <w:color w:val="000000"/>
                <w:lang w:val="en-GB"/>
              </w:rPr>
              <w:t>.</w:t>
            </w:r>
          </w:p>
        </w:tc>
      </w:tr>
      <w:tr w:rsidR="005E7D46" w:rsidRPr="001C4698" w14:paraId="114C9C30" w14:textId="77777777">
        <w:trPr>
          <w:trHeight w:val="1229"/>
        </w:trPr>
        <w:tc>
          <w:tcPr>
            <w:tcW w:w="9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C9C24" w14:textId="77777777" w:rsidR="005E7D46" w:rsidRDefault="005E7D46">
            <w:pPr>
              <w:autoSpaceDE w:val="0"/>
              <w:jc w:val="both"/>
              <w:rPr>
                <w:b/>
                <w:bCs/>
                <w:color w:val="000000"/>
                <w:lang w:val="en-GB"/>
              </w:rPr>
            </w:pPr>
          </w:p>
          <w:p w14:paraId="114C9C25" w14:textId="77777777" w:rsidR="005E7D46" w:rsidRDefault="006F0F4D">
            <w:pPr>
              <w:autoSpaceDE w:val="0"/>
              <w:jc w:val="both"/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lang w:val="en-GB"/>
              </w:rPr>
              <w:t>10. Your telephone number(s):</w:t>
            </w:r>
          </w:p>
          <w:p w14:paraId="114C9C26" w14:textId="77777777" w:rsidR="005E7D46" w:rsidRDefault="005E7D46">
            <w:pPr>
              <w:autoSpaceDE w:val="0"/>
              <w:jc w:val="both"/>
              <w:rPr>
                <w:bCs/>
                <w:color w:val="000000"/>
                <w:lang w:val="en-GB"/>
              </w:rPr>
            </w:pPr>
          </w:p>
          <w:p w14:paraId="114C9C27" w14:textId="77777777" w:rsidR="005E7D46" w:rsidRDefault="005E7D46">
            <w:pPr>
              <w:autoSpaceDE w:val="0"/>
              <w:jc w:val="both"/>
              <w:rPr>
                <w:bCs/>
                <w:color w:val="000000"/>
                <w:lang w:val="en-GB"/>
              </w:rPr>
            </w:pPr>
          </w:p>
          <w:p w14:paraId="114C9C29" w14:textId="77777777" w:rsidR="005E7D46" w:rsidRPr="00A8373E" w:rsidRDefault="006F0F4D">
            <w:pPr>
              <w:autoSpaceDE w:val="0"/>
              <w:jc w:val="both"/>
              <w:rPr>
                <w:lang w:val="en-GB"/>
              </w:rPr>
            </w:pPr>
            <w:r>
              <w:rPr>
                <w:b/>
                <w:bCs/>
                <w:color w:val="000000"/>
                <w:lang w:val="en-GB"/>
              </w:rPr>
              <w:t>Your fax number:</w:t>
            </w:r>
          </w:p>
          <w:p w14:paraId="114C9C2B" w14:textId="77777777" w:rsidR="005E7D46" w:rsidRDefault="005E7D46">
            <w:pPr>
              <w:autoSpaceDE w:val="0"/>
              <w:jc w:val="both"/>
              <w:rPr>
                <w:bCs/>
                <w:color w:val="000000"/>
                <w:lang w:val="en-GB"/>
              </w:rPr>
            </w:pPr>
          </w:p>
          <w:p w14:paraId="114C9C2C" w14:textId="77777777" w:rsidR="005E7D46" w:rsidRPr="00A8373E" w:rsidRDefault="006F0F4D">
            <w:pPr>
              <w:autoSpaceDE w:val="0"/>
              <w:jc w:val="both"/>
              <w:rPr>
                <w:lang w:val="en-GB"/>
              </w:rPr>
            </w:pPr>
            <w:r>
              <w:rPr>
                <w:b/>
                <w:bCs/>
                <w:color w:val="000000"/>
                <w:lang w:val="en-GB"/>
              </w:rPr>
              <w:t>Your email address:</w:t>
            </w:r>
          </w:p>
          <w:p w14:paraId="114C9C2D" w14:textId="77777777" w:rsidR="005E7D46" w:rsidRDefault="005E7D46">
            <w:pPr>
              <w:autoSpaceDE w:val="0"/>
              <w:jc w:val="both"/>
              <w:rPr>
                <w:bCs/>
                <w:color w:val="000000"/>
                <w:lang w:val="en-GB"/>
              </w:rPr>
            </w:pPr>
          </w:p>
          <w:p w14:paraId="114C9C2E" w14:textId="77777777" w:rsidR="005E7D46" w:rsidRDefault="005E7D46">
            <w:pPr>
              <w:autoSpaceDE w:val="0"/>
              <w:jc w:val="both"/>
              <w:rPr>
                <w:bCs/>
                <w:color w:val="000000"/>
                <w:lang w:val="en-GB"/>
              </w:rPr>
            </w:pPr>
          </w:p>
          <w:p w14:paraId="114C9C2F" w14:textId="77777777" w:rsidR="005E7D46" w:rsidRPr="00A8373E" w:rsidRDefault="006F0F4D">
            <w:pPr>
              <w:autoSpaceDE w:val="0"/>
              <w:jc w:val="both"/>
              <w:rPr>
                <w:lang w:val="en-GB"/>
              </w:rPr>
            </w:pPr>
            <w:r>
              <w:rPr>
                <w:b/>
                <w:bCs/>
                <w:color w:val="000000"/>
                <w:lang w:val="en-GB"/>
              </w:rPr>
              <w:t>Please ensure that the email address provided is for an account which you check regularly.</w:t>
            </w:r>
          </w:p>
        </w:tc>
      </w:tr>
      <w:tr w:rsidR="005E7D46" w:rsidRPr="001C4698" w14:paraId="114C9C32" w14:textId="77777777">
        <w:trPr>
          <w:trHeight w:val="1052"/>
        </w:trPr>
        <w:tc>
          <w:tcPr>
            <w:tcW w:w="9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F4A26" w14:textId="77777777" w:rsidR="007568C9" w:rsidRDefault="006F0F4D">
            <w:pPr>
              <w:autoSpaceDE w:val="0"/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lang w:val="en-GB"/>
              </w:rPr>
              <w:t xml:space="preserve">11. I have already submitted my application for admission to the </w:t>
            </w:r>
            <w:r w:rsidR="00A14BC1">
              <w:rPr>
                <w:b/>
                <w:bCs/>
                <w:color w:val="000000"/>
                <w:lang w:val="en-GB"/>
              </w:rPr>
              <w:t>M</w:t>
            </w:r>
            <w:r>
              <w:rPr>
                <w:b/>
                <w:bCs/>
                <w:color w:val="000000"/>
                <w:lang w:val="en-GB"/>
              </w:rPr>
              <w:t xml:space="preserve">.A. degree programme at the </w:t>
            </w:r>
            <w:r w:rsidR="00A14BC1">
              <w:rPr>
                <w:b/>
                <w:bCs/>
                <w:color w:val="000000"/>
                <w:lang w:val="en-GB"/>
              </w:rPr>
              <w:t xml:space="preserve">Georg-August </w:t>
            </w:r>
            <w:r>
              <w:rPr>
                <w:b/>
                <w:bCs/>
                <w:color w:val="000000"/>
                <w:lang w:val="en-GB"/>
              </w:rPr>
              <w:t xml:space="preserve">University </w:t>
            </w:r>
            <w:r w:rsidR="00A14BC1">
              <w:rPr>
                <w:b/>
                <w:bCs/>
                <w:color w:val="000000"/>
                <w:lang w:val="en-GB"/>
              </w:rPr>
              <w:t xml:space="preserve">Göttingen </w:t>
            </w:r>
            <w:r w:rsidR="007568C9">
              <w:rPr>
                <w:b/>
                <w:bCs/>
                <w:color w:val="000000"/>
                <w:lang w:val="en-GB"/>
              </w:rPr>
              <w:t xml:space="preserve">/ FIT Hermannsburg </w:t>
            </w:r>
            <w:r>
              <w:rPr>
                <w:b/>
                <w:bCs/>
                <w:color w:val="000000"/>
                <w:lang w:val="en-GB"/>
              </w:rPr>
              <w:t>(please tick):</w:t>
            </w:r>
          </w:p>
          <w:p w14:paraId="4A612EA5" w14:textId="68BD0901" w:rsidR="00A14BC1" w:rsidRDefault="006F0F4D">
            <w:pPr>
              <w:autoSpaceDE w:val="0"/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lang w:val="en-GB"/>
              </w:rPr>
              <w:t xml:space="preserve">  </w:t>
            </w:r>
          </w:p>
          <w:p w14:paraId="6ADC937C" w14:textId="77777777" w:rsidR="007568C9" w:rsidRDefault="006F0F4D">
            <w:pPr>
              <w:autoSpaceDE w:val="0"/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lang w:val="en-GB"/>
              </w:rPr>
              <w:t xml:space="preserve"> </w:t>
            </w:r>
            <w:r w:rsidR="00A14BC1">
              <w:rPr>
                <w:b/>
                <w:bCs/>
                <w:color w:val="000000"/>
                <w:lang w:val="en-GB"/>
              </w:rPr>
              <w:t xml:space="preserve">  </w:t>
            </w:r>
            <w:r w:rsidR="00A14BC1">
              <w:rPr>
                <w:b/>
                <w:bCs/>
                <w:color w:val="000000"/>
                <w:lang w:val="en-GB"/>
              </w:rPr>
              <w:sym w:font="Wingdings" w:char="F0A8"/>
            </w:r>
            <w:r w:rsidR="00A14BC1">
              <w:rPr>
                <w:b/>
                <w:bCs/>
                <w:color w:val="000000"/>
                <w:lang w:val="en-GB"/>
              </w:rPr>
              <w:t xml:space="preserve"> yes       </w:t>
            </w:r>
            <w:r w:rsidR="00A14BC1">
              <w:rPr>
                <w:b/>
                <w:bCs/>
                <w:color w:val="000000"/>
                <w:lang w:val="en-GB"/>
              </w:rPr>
              <w:sym w:font="Wingdings" w:char="F0A8"/>
            </w:r>
            <w:r w:rsidR="00A14BC1">
              <w:rPr>
                <w:b/>
                <w:bCs/>
                <w:color w:val="000000"/>
                <w:lang w:val="en-GB"/>
              </w:rPr>
              <w:t xml:space="preserve">  no              </w:t>
            </w:r>
            <w:r w:rsidR="00A14BC1">
              <w:rPr>
                <w:b/>
                <w:bCs/>
                <w:color w:val="000000"/>
                <w:lang w:val="en-GB"/>
              </w:rPr>
              <w:sym w:font="Wingdings" w:char="F0A8"/>
            </w:r>
            <w:r w:rsidR="00A14BC1">
              <w:rPr>
                <w:b/>
                <w:bCs/>
                <w:color w:val="000000"/>
                <w:lang w:val="en-GB"/>
              </w:rPr>
              <w:t xml:space="preserve">  I already received an approval letter from Göttingen.   </w:t>
            </w:r>
          </w:p>
          <w:p w14:paraId="114C9C31" w14:textId="609C6506" w:rsidR="005E7D46" w:rsidRDefault="00A14BC1">
            <w:pPr>
              <w:autoSpaceDE w:val="0"/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lang w:val="en-GB"/>
              </w:rPr>
              <w:t xml:space="preserve">                            </w:t>
            </w:r>
          </w:p>
        </w:tc>
      </w:tr>
      <w:tr w:rsidR="005E7D46" w14:paraId="114C9C3F" w14:textId="77777777">
        <w:trPr>
          <w:trHeight w:val="4239"/>
        </w:trPr>
        <w:tc>
          <w:tcPr>
            <w:tcW w:w="9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A9B1C" w14:textId="77777777" w:rsidR="00FB6439" w:rsidRDefault="00FB6439" w:rsidP="00A14BC1">
            <w:pPr>
              <w:autoSpaceDE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14:paraId="378CFC6B" w14:textId="18CBA30B" w:rsidR="00A14BC1" w:rsidRPr="00B74E64" w:rsidRDefault="00A14BC1" w:rsidP="00A14BC1">
            <w:pPr>
              <w:autoSpaceDE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B74E64">
              <w:rPr>
                <w:b/>
                <w:bCs/>
                <w:color w:val="000000"/>
                <w:lang w:val="en-GB"/>
              </w:rPr>
              <w:t>12. I have attached the following documents (please tick):</w:t>
            </w:r>
          </w:p>
          <w:p w14:paraId="36BC58AF" w14:textId="77777777" w:rsidR="00A14BC1" w:rsidRPr="00B74E64" w:rsidRDefault="00A14BC1" w:rsidP="00A14BC1">
            <w:pPr>
              <w:autoSpaceDE w:val="0"/>
              <w:adjustRightInd w:val="0"/>
              <w:jc w:val="both"/>
              <w:rPr>
                <w:bCs/>
                <w:color w:val="000000"/>
                <w:lang w:val="en-GB"/>
              </w:rPr>
            </w:pPr>
          </w:p>
          <w:p w14:paraId="72A2F3CF" w14:textId="77777777" w:rsidR="00A14BC1" w:rsidRPr="00DE559C" w:rsidRDefault="00A14BC1" w:rsidP="00A14BC1">
            <w:pPr>
              <w:autoSpaceDE w:val="0"/>
              <w:adjustRightInd w:val="0"/>
              <w:jc w:val="both"/>
              <w:rPr>
                <w:color w:val="000000"/>
                <w:lang w:val="en-GB"/>
              </w:rPr>
            </w:pPr>
            <w:r w:rsidRPr="00DE559C">
              <w:rPr>
                <w:color w:val="000000"/>
                <w:lang w:val="en-GB"/>
              </w:rPr>
              <w:sym w:font="Wingdings" w:char="F0A8"/>
            </w:r>
            <w:r w:rsidRPr="00B74E64">
              <w:rPr>
                <w:b/>
                <w:bCs/>
                <w:color w:val="000000"/>
                <w:lang w:val="en-GB"/>
              </w:rPr>
              <w:t xml:space="preserve"> </w:t>
            </w:r>
            <w:r w:rsidRPr="00DE559C">
              <w:rPr>
                <w:color w:val="000000"/>
                <w:lang w:val="en-GB"/>
              </w:rPr>
              <w:t>CV</w:t>
            </w:r>
          </w:p>
          <w:p w14:paraId="70703BEA" w14:textId="77777777" w:rsidR="00A14BC1" w:rsidRPr="00DE559C" w:rsidRDefault="00A14BC1" w:rsidP="00A14BC1">
            <w:pPr>
              <w:autoSpaceDE w:val="0"/>
              <w:adjustRightInd w:val="0"/>
              <w:jc w:val="both"/>
              <w:rPr>
                <w:color w:val="000000"/>
                <w:lang w:val="en-GB"/>
              </w:rPr>
            </w:pPr>
          </w:p>
          <w:p w14:paraId="1CB7799E" w14:textId="77777777" w:rsidR="00A14BC1" w:rsidRPr="00DE559C" w:rsidRDefault="00A14BC1" w:rsidP="00A14BC1">
            <w:pPr>
              <w:autoSpaceDE w:val="0"/>
              <w:adjustRightInd w:val="0"/>
              <w:jc w:val="both"/>
              <w:rPr>
                <w:color w:val="000000"/>
                <w:lang w:val="en-GB"/>
              </w:rPr>
            </w:pPr>
            <w:r w:rsidRPr="00DE559C">
              <w:rPr>
                <w:color w:val="000000"/>
                <w:lang w:val="en-GB"/>
              </w:rPr>
              <w:sym w:font="Wingdings" w:char="F0A8"/>
            </w:r>
            <w:r w:rsidRPr="00DE559C">
              <w:rPr>
                <w:color w:val="000000"/>
                <w:lang w:val="en-GB"/>
              </w:rPr>
              <w:t xml:space="preserve"> Questionnaire</w:t>
            </w:r>
          </w:p>
          <w:p w14:paraId="45C174BF" w14:textId="77777777" w:rsidR="00A14BC1" w:rsidRPr="00DE559C" w:rsidRDefault="00A14BC1" w:rsidP="00A14BC1">
            <w:pPr>
              <w:autoSpaceDE w:val="0"/>
              <w:adjustRightInd w:val="0"/>
              <w:jc w:val="both"/>
              <w:rPr>
                <w:color w:val="000000"/>
                <w:lang w:val="en-GB"/>
              </w:rPr>
            </w:pPr>
          </w:p>
          <w:p w14:paraId="29A88EC4" w14:textId="77777777" w:rsidR="00A14BC1" w:rsidRPr="00DE559C" w:rsidRDefault="00A14BC1" w:rsidP="00A14BC1">
            <w:pPr>
              <w:autoSpaceDE w:val="0"/>
              <w:adjustRightInd w:val="0"/>
              <w:jc w:val="both"/>
              <w:rPr>
                <w:color w:val="000000"/>
                <w:lang w:val="en-GB"/>
              </w:rPr>
            </w:pPr>
            <w:r w:rsidRPr="00DE559C">
              <w:rPr>
                <w:color w:val="000000"/>
                <w:lang w:val="en-GB"/>
              </w:rPr>
              <w:sym w:font="Wingdings" w:char="F0A8"/>
            </w:r>
            <w:r w:rsidRPr="00DE559C">
              <w:rPr>
                <w:color w:val="000000"/>
                <w:lang w:val="en-GB"/>
              </w:rPr>
              <w:t xml:space="preserve"> Recommendation Letters</w:t>
            </w:r>
          </w:p>
          <w:p w14:paraId="4279C4B4" w14:textId="77777777" w:rsidR="00A14BC1" w:rsidRPr="00DE559C" w:rsidRDefault="00A14BC1" w:rsidP="00A14BC1">
            <w:pPr>
              <w:autoSpaceDE w:val="0"/>
              <w:adjustRightInd w:val="0"/>
              <w:jc w:val="both"/>
              <w:rPr>
                <w:color w:val="000000"/>
                <w:lang w:val="en-GB"/>
              </w:rPr>
            </w:pPr>
          </w:p>
          <w:p w14:paraId="547BFC84" w14:textId="77777777" w:rsidR="00A14BC1" w:rsidRPr="00DE559C" w:rsidRDefault="00A14BC1" w:rsidP="00A14BC1">
            <w:pPr>
              <w:autoSpaceDE w:val="0"/>
              <w:adjustRightInd w:val="0"/>
              <w:jc w:val="both"/>
              <w:rPr>
                <w:color w:val="000000"/>
                <w:lang w:val="en-GB"/>
              </w:rPr>
            </w:pPr>
            <w:r w:rsidRPr="00DE559C">
              <w:rPr>
                <w:color w:val="000000"/>
                <w:lang w:val="en-GB"/>
              </w:rPr>
              <w:sym w:font="Wingdings" w:char="F0A8"/>
            </w:r>
            <w:r w:rsidRPr="00DE559C">
              <w:rPr>
                <w:color w:val="000000"/>
                <w:lang w:val="en-GB"/>
              </w:rPr>
              <w:t xml:space="preserve"> Degree Certificates</w:t>
            </w:r>
          </w:p>
          <w:p w14:paraId="3393269A" w14:textId="77777777" w:rsidR="00A14BC1" w:rsidRPr="00DE559C" w:rsidRDefault="00A14BC1" w:rsidP="00A14BC1">
            <w:pPr>
              <w:autoSpaceDE w:val="0"/>
              <w:adjustRightInd w:val="0"/>
              <w:jc w:val="both"/>
              <w:rPr>
                <w:color w:val="000000"/>
                <w:lang w:val="en-GB"/>
              </w:rPr>
            </w:pPr>
          </w:p>
          <w:p w14:paraId="2F3CA2D6" w14:textId="77777777" w:rsidR="00A14BC1" w:rsidRPr="00DE559C" w:rsidRDefault="00A14BC1" w:rsidP="00A14BC1">
            <w:pPr>
              <w:autoSpaceDE w:val="0"/>
              <w:adjustRightInd w:val="0"/>
              <w:jc w:val="both"/>
              <w:rPr>
                <w:color w:val="000000"/>
                <w:lang w:val="en-GB"/>
              </w:rPr>
            </w:pPr>
            <w:r w:rsidRPr="00DE559C">
              <w:rPr>
                <w:color w:val="000000"/>
                <w:lang w:val="en-GB"/>
              </w:rPr>
              <w:sym w:font="Wingdings" w:char="F0A8"/>
            </w:r>
            <w:r w:rsidRPr="00DE559C">
              <w:rPr>
                <w:color w:val="000000"/>
                <w:lang w:val="en-GB"/>
              </w:rPr>
              <w:t xml:space="preserve"> Other documents:</w:t>
            </w:r>
          </w:p>
          <w:p w14:paraId="443FAAC2" w14:textId="77777777" w:rsidR="00A14BC1" w:rsidRDefault="00A14BC1" w:rsidP="00A14BC1">
            <w:pPr>
              <w:autoSpaceDE w:val="0"/>
              <w:adjustRightInd w:val="0"/>
              <w:jc w:val="both"/>
              <w:rPr>
                <w:color w:val="000000"/>
                <w:lang w:val="en-GB"/>
              </w:rPr>
            </w:pPr>
          </w:p>
          <w:p w14:paraId="5986A519" w14:textId="77777777" w:rsidR="00A14BC1" w:rsidRPr="00DE559C" w:rsidRDefault="00A14BC1" w:rsidP="00A14BC1">
            <w:pPr>
              <w:autoSpaceDE w:val="0"/>
              <w:adjustRightInd w:val="0"/>
              <w:jc w:val="both"/>
              <w:rPr>
                <w:color w:val="000000"/>
                <w:lang w:val="en-GB"/>
              </w:rPr>
            </w:pPr>
            <w:r w:rsidRPr="00DE559C">
              <w:rPr>
                <w:color w:val="000000"/>
                <w:lang w:val="en-GB"/>
              </w:rPr>
              <w:tab/>
              <w:t>1)</w:t>
            </w:r>
          </w:p>
          <w:p w14:paraId="1D789B02" w14:textId="77777777" w:rsidR="00A14BC1" w:rsidRPr="00B74E64" w:rsidRDefault="00A14BC1" w:rsidP="00A14BC1">
            <w:pPr>
              <w:autoSpaceDE w:val="0"/>
              <w:adjustRightInd w:val="0"/>
              <w:jc w:val="both"/>
              <w:rPr>
                <w:bCs/>
                <w:color w:val="000000"/>
                <w:lang w:val="en-GB"/>
              </w:rPr>
            </w:pPr>
          </w:p>
          <w:p w14:paraId="36DF56EC" w14:textId="77777777" w:rsidR="00A14BC1" w:rsidRPr="00CB301A" w:rsidRDefault="00A14BC1" w:rsidP="00A14BC1">
            <w:pPr>
              <w:autoSpaceDE w:val="0"/>
              <w:adjustRightInd w:val="0"/>
              <w:jc w:val="both"/>
              <w:rPr>
                <w:color w:val="000000"/>
                <w:lang w:val="en-GB"/>
              </w:rPr>
            </w:pPr>
            <w:r w:rsidRPr="00B74E64">
              <w:rPr>
                <w:b/>
                <w:bCs/>
                <w:color w:val="000000"/>
                <w:lang w:val="en-GB"/>
              </w:rPr>
              <w:tab/>
            </w:r>
            <w:r w:rsidRPr="00CB301A">
              <w:rPr>
                <w:color w:val="000000"/>
                <w:lang w:val="en-GB"/>
              </w:rPr>
              <w:t>2)</w:t>
            </w:r>
          </w:p>
          <w:p w14:paraId="3116623E" w14:textId="77777777" w:rsidR="00A14BC1" w:rsidRPr="00CB301A" w:rsidRDefault="00A14BC1" w:rsidP="00A14BC1">
            <w:pPr>
              <w:autoSpaceDE w:val="0"/>
              <w:adjustRightInd w:val="0"/>
              <w:jc w:val="both"/>
              <w:rPr>
                <w:color w:val="000000"/>
                <w:lang w:val="en-GB"/>
              </w:rPr>
            </w:pPr>
          </w:p>
          <w:p w14:paraId="42C3BB71" w14:textId="77777777" w:rsidR="00A14BC1" w:rsidRPr="00B74E64" w:rsidRDefault="00A14BC1" w:rsidP="00A14BC1">
            <w:pPr>
              <w:autoSpaceDE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CB301A">
              <w:rPr>
                <w:color w:val="000000"/>
                <w:lang w:val="en-GB"/>
              </w:rPr>
              <w:tab/>
              <w:t>3)</w:t>
            </w:r>
          </w:p>
          <w:p w14:paraId="69FAAC80" w14:textId="77777777" w:rsidR="00A14BC1" w:rsidRDefault="00A14BC1" w:rsidP="00A14BC1">
            <w:pPr>
              <w:autoSpaceDE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14:paraId="114C9C35" w14:textId="77777777" w:rsidR="005E7D46" w:rsidRDefault="005E7D46">
            <w:pPr>
              <w:autoSpaceDE w:val="0"/>
              <w:jc w:val="both"/>
              <w:rPr>
                <w:b/>
                <w:bCs/>
                <w:color w:val="000000"/>
                <w:lang w:val="en-GB"/>
              </w:rPr>
            </w:pPr>
          </w:p>
          <w:p w14:paraId="114C9C36" w14:textId="77777777" w:rsidR="005E7D46" w:rsidRDefault="005E7D46">
            <w:pPr>
              <w:autoSpaceDE w:val="0"/>
              <w:jc w:val="both"/>
              <w:rPr>
                <w:b/>
                <w:bCs/>
                <w:color w:val="000000"/>
                <w:lang w:val="en-GB"/>
              </w:rPr>
            </w:pPr>
          </w:p>
          <w:p w14:paraId="114C9C37" w14:textId="77777777" w:rsidR="005E7D46" w:rsidRDefault="005E7D46">
            <w:pPr>
              <w:autoSpaceDE w:val="0"/>
              <w:jc w:val="both"/>
              <w:rPr>
                <w:b/>
                <w:bCs/>
                <w:color w:val="000000"/>
                <w:lang w:val="en-GB"/>
              </w:rPr>
            </w:pPr>
          </w:p>
          <w:p w14:paraId="114C9C3E" w14:textId="77777777" w:rsidR="005E7D46" w:rsidRDefault="005E7D46" w:rsidP="00A14BC1">
            <w:pPr>
              <w:autoSpaceDE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5E7D46" w:rsidRPr="00F61248" w14:paraId="114C9C42" w14:textId="77777777">
        <w:trPr>
          <w:trHeight w:val="1356"/>
        </w:trPr>
        <w:tc>
          <w:tcPr>
            <w:tcW w:w="9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C9C40" w14:textId="77777777" w:rsidR="005E7D46" w:rsidRDefault="006F0F4D">
            <w:pPr>
              <w:autoSpaceDE w:val="0"/>
              <w:jc w:val="both"/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lang w:val="en-GB"/>
              </w:rPr>
              <w:t xml:space="preserve">Place, </w:t>
            </w:r>
            <w:proofErr w:type="gramStart"/>
            <w:r>
              <w:rPr>
                <w:b/>
                <w:bCs/>
                <w:color w:val="000000"/>
                <w:lang w:val="en-GB"/>
              </w:rPr>
              <w:t>date</w:t>
            </w:r>
            <w:proofErr w:type="gramEnd"/>
            <w:r>
              <w:rPr>
                <w:b/>
                <w:bCs/>
                <w:color w:val="000000"/>
                <w:lang w:val="en-GB"/>
              </w:rPr>
              <w:t xml:space="preserve"> and applicant’s signature:</w:t>
            </w:r>
          </w:p>
          <w:p w14:paraId="114C9C41" w14:textId="77777777" w:rsidR="005E7D46" w:rsidRDefault="005E7D46">
            <w:pPr>
              <w:autoSpaceDE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</w:tbl>
    <w:p w14:paraId="114C9C43" w14:textId="77777777" w:rsidR="005E7D46" w:rsidRDefault="005E7D46">
      <w:pPr>
        <w:autoSpaceDE w:val="0"/>
        <w:rPr>
          <w:color w:val="000000"/>
          <w:lang w:val="en-GB"/>
        </w:rPr>
      </w:pPr>
    </w:p>
    <w:sectPr w:rsidR="005E7D46">
      <w:footerReference w:type="default" r:id="rId10"/>
      <w:pgSz w:w="11906" w:h="16838"/>
      <w:pgMar w:top="567" w:right="1417" w:bottom="1134" w:left="1417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A17D8" w14:textId="77777777" w:rsidR="0047784A" w:rsidRDefault="0047784A">
      <w:r>
        <w:separator/>
      </w:r>
    </w:p>
  </w:endnote>
  <w:endnote w:type="continuationSeparator" w:id="0">
    <w:p w14:paraId="09BC4453" w14:textId="77777777" w:rsidR="0047784A" w:rsidRDefault="0047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C9BF6" w14:textId="1E23F84A" w:rsidR="00A724B5" w:rsidRPr="006E7527" w:rsidRDefault="006F0F4D" w:rsidP="00A724B5">
    <w:pPr>
      <w:pStyle w:val="Fuzeile"/>
      <w:jc w:val="right"/>
      <w:rPr>
        <w:sz w:val="20"/>
        <w:szCs w:val="20"/>
        <w:lang w:val="en-GB"/>
      </w:rPr>
    </w:pPr>
    <w:r w:rsidRPr="007568C9">
      <w:rPr>
        <w:sz w:val="20"/>
        <w:szCs w:val="20"/>
        <w:lang w:val="en-GB"/>
      </w:rPr>
      <w:t>FIT Scholarships /Application</w:t>
    </w:r>
    <w:r w:rsidR="007568C9" w:rsidRPr="007568C9">
      <w:rPr>
        <w:sz w:val="20"/>
        <w:szCs w:val="20"/>
        <w:lang w:val="en-GB"/>
      </w:rPr>
      <w:t xml:space="preserve"> WS 202</w:t>
    </w:r>
    <w:r w:rsidR="00A724B5">
      <w:rPr>
        <w:sz w:val="20"/>
        <w:szCs w:val="20"/>
        <w:lang w:val="en-GB"/>
      </w:rPr>
      <w:t>4</w:t>
    </w:r>
    <w:r w:rsidR="007568C9" w:rsidRPr="007568C9">
      <w:rPr>
        <w:sz w:val="20"/>
        <w:szCs w:val="20"/>
        <w:lang w:val="en-GB"/>
      </w:rPr>
      <w:t>/2</w:t>
    </w:r>
    <w:r w:rsidR="00A724B5">
      <w:rPr>
        <w:sz w:val="20"/>
        <w:szCs w:val="20"/>
        <w:lang w:val="en-GB"/>
      </w:rPr>
      <w:t>5</w:t>
    </w:r>
    <w:r w:rsidRPr="007568C9">
      <w:rPr>
        <w:sz w:val="20"/>
        <w:szCs w:val="20"/>
        <w:lang w:val="en-GB"/>
      </w:rPr>
      <w:t xml:space="preserve"> Form, page </w:t>
    </w:r>
    <w:r>
      <w:rPr>
        <w:sz w:val="20"/>
        <w:szCs w:val="20"/>
      </w:rPr>
      <w:fldChar w:fldCharType="begin"/>
    </w:r>
    <w:r w:rsidRPr="007568C9">
      <w:rPr>
        <w:sz w:val="20"/>
        <w:szCs w:val="20"/>
        <w:lang w:val="en-GB"/>
      </w:rPr>
      <w:instrText xml:space="preserve"> PAGE </w:instrText>
    </w:r>
    <w:r>
      <w:rPr>
        <w:sz w:val="20"/>
        <w:szCs w:val="20"/>
      </w:rPr>
      <w:fldChar w:fldCharType="separate"/>
    </w:r>
    <w:r w:rsidRPr="007568C9">
      <w:rPr>
        <w:sz w:val="20"/>
        <w:szCs w:val="20"/>
        <w:lang w:val="en-GB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AC1CD" w14:textId="77777777" w:rsidR="0047784A" w:rsidRDefault="0047784A">
      <w:r>
        <w:rPr>
          <w:color w:val="000000"/>
        </w:rPr>
        <w:separator/>
      </w:r>
    </w:p>
  </w:footnote>
  <w:footnote w:type="continuationSeparator" w:id="0">
    <w:p w14:paraId="62FC4593" w14:textId="77777777" w:rsidR="0047784A" w:rsidRDefault="004778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D46"/>
    <w:rsid w:val="000B50E9"/>
    <w:rsid w:val="00122C47"/>
    <w:rsid w:val="001C4698"/>
    <w:rsid w:val="0047784A"/>
    <w:rsid w:val="005366B6"/>
    <w:rsid w:val="005E7D46"/>
    <w:rsid w:val="006E7527"/>
    <w:rsid w:val="006F0F4D"/>
    <w:rsid w:val="007568C9"/>
    <w:rsid w:val="0077253E"/>
    <w:rsid w:val="00A14BC1"/>
    <w:rsid w:val="00A724B5"/>
    <w:rsid w:val="00A8373E"/>
    <w:rsid w:val="00B56AAE"/>
    <w:rsid w:val="00CB301A"/>
    <w:rsid w:val="00CD2FFC"/>
    <w:rsid w:val="00DA105F"/>
    <w:rsid w:val="00F43612"/>
    <w:rsid w:val="00F61248"/>
    <w:rsid w:val="00FB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C9BEC"/>
  <w15:docId w15:val="{EEB4EC5F-BA85-4A21-B208-90A42DCC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Kommentartext">
    <w:name w:val="annotation text"/>
    <w:basedOn w:val="Standard"/>
    <w:rPr>
      <w:sz w:val="20"/>
      <w:szCs w:val="20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styleId="berarbeitung">
    <w:name w:val="Revision"/>
    <w:pPr>
      <w:suppressAutoHyphens/>
    </w:pPr>
    <w:rPr>
      <w:sz w:val="24"/>
      <w:szCs w:val="24"/>
    </w:rPr>
  </w:style>
  <w:style w:type="paragraph" w:styleId="Listenabsatz">
    <w:name w:val="List Paragraph"/>
    <w:basedOn w:val="Standard"/>
    <w:pPr>
      <w:ind w:left="72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prechblasentextZchn">
    <w:name w:val="Sprechblasentext Zchn"/>
    <w:basedOn w:val="Absatz-Standardschriftart"/>
    <w:rPr>
      <w:rFonts w:ascii="Segoe UI" w:eastAsia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KopfzeileZchn">
    <w:name w:val="Kopfzeile Zchn"/>
    <w:basedOn w:val="Absatz-Standardschriftart"/>
    <w:rPr>
      <w:sz w:val="24"/>
      <w:szCs w:val="24"/>
    </w:rPr>
  </w:style>
  <w:style w:type="character" w:customStyle="1" w:styleId="FuzeileZchn">
    <w:name w:val="Fußzeile Zchn"/>
    <w:basedOn w:val="Absatz-Standardschriftart"/>
    <w:rPr>
      <w:sz w:val="24"/>
      <w:szCs w:val="24"/>
    </w:rPr>
  </w:style>
  <w:style w:type="character" w:styleId="Hyperlink">
    <w:name w:val="Hyperlink"/>
    <w:basedOn w:val="Absatz-Standardschriftar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0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.Braun\FIT\l.braun\Desktop\Application%20Form_BA_ENTWURF%202020_ausf&#252;llbar.odt\22084B0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58fae80f-679e-44c9-931b-29602132c5e0">
      <Terms xmlns="http://schemas.microsoft.com/office/infopath/2007/PartnerControls"/>
    </lcf76f155ced4ddcb4097134ff3c332f>
    <TaxCatchAll xmlns="b14d6bb2-d1e8-4441-8ed9-50d35e53811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138E7CB85C5F47AF8CFE79145942E4" ma:contentTypeVersion="16" ma:contentTypeDescription="Ein neues Dokument erstellen." ma:contentTypeScope="" ma:versionID="b7a1c48d2747caffa005921ccb2358fa">
  <xsd:schema xmlns:xsd="http://www.w3.org/2001/XMLSchema" xmlns:xs="http://www.w3.org/2001/XMLSchema" xmlns:p="http://schemas.microsoft.com/office/2006/metadata/properties" xmlns:ns1="http://schemas.microsoft.com/sharepoint/v3" xmlns:ns2="58fae80f-679e-44c9-931b-29602132c5e0" xmlns:ns3="b14d6bb2-d1e8-4441-8ed9-50d35e538110" targetNamespace="http://schemas.microsoft.com/office/2006/metadata/properties" ma:root="true" ma:fieldsID="39c7884464a7807d652fea46fcef72c5" ns1:_="" ns2:_="" ns3:_="">
    <xsd:import namespace="http://schemas.microsoft.com/sharepoint/v3"/>
    <xsd:import namespace="58fae80f-679e-44c9-931b-29602132c5e0"/>
    <xsd:import namespace="b14d6bb2-d1e8-4441-8ed9-50d35e5381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Eigenschaften der einheitlichen Compliancerichtlinie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I-Aktion der einheitlichen Compliancerichtlini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ae80f-679e-44c9-931b-29602132c5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f556792e-0683-481e-a67c-ab778419e0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d6bb2-d1e8-4441-8ed9-50d35e5381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da4a6f5-09ab-4cdb-a5c2-603d7b37ccd3}" ma:internalName="TaxCatchAll" ma:showField="CatchAllData" ma:web="b14d6bb2-d1e8-4441-8ed9-50d35e5381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3CA332-FF31-4F15-8F70-73E3FDA1F3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8fae80f-679e-44c9-931b-29602132c5e0"/>
    <ds:schemaRef ds:uri="b14d6bb2-d1e8-4441-8ed9-50d35e538110"/>
  </ds:schemaRefs>
</ds:datastoreItem>
</file>

<file path=customXml/itemProps2.xml><?xml version="1.0" encoding="utf-8"?>
<ds:datastoreItem xmlns:ds="http://schemas.openxmlformats.org/officeDocument/2006/customXml" ds:itemID="{F967DDB0-1C7C-4171-8E1E-5FDD1A949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761EE1-6370-467B-BE03-388DA2E621AC}"/>
</file>

<file path=docProps/app.xml><?xml version="1.0" encoding="utf-8"?>
<Properties xmlns="http://schemas.openxmlformats.org/officeDocument/2006/extended-properties" xmlns:vt="http://schemas.openxmlformats.org/officeDocument/2006/docPropsVTypes">
  <Template>22084B00</Template>
  <TotalTime>0</TotalTime>
  <Pages>2</Pages>
  <Words>249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FIT Scholarships Application Form</vt:lpstr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 Scholarships Application Form</dc:title>
  <dc:creator>FIT Hermannsburg</dc:creator>
  <cp:lastModifiedBy>Linda Braun</cp:lastModifiedBy>
  <cp:revision>4</cp:revision>
  <cp:lastPrinted>2017-11-20T09:11:00Z</cp:lastPrinted>
  <dcterms:created xsi:type="dcterms:W3CDTF">2024-01-16T14:05:00Z</dcterms:created>
  <dcterms:modified xsi:type="dcterms:W3CDTF">2024-01-16T14:06:00Z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0x010100F6138E7CB85C5F47AF8CFE79145942E4</vt:lpwstr>
  </property>
  <property fmtid="{D5CDD505-2E9C-101B-9397-08002B2CF9AE}" pid="3" name="MediaServiceImageTags">
    <vt:lpwstr/>
  </property>
</Properties>
</file>