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2D" w:rsidRDefault="00E8637A" w:rsidP="00F5743E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388658" cy="74930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861" cy="75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3E" w:rsidRPr="00850258" w:rsidRDefault="00F5743E" w:rsidP="00F5743E">
      <w:pPr>
        <w:autoSpaceDE w:val="0"/>
        <w:autoSpaceDN w:val="0"/>
        <w:adjustRightInd w:val="0"/>
        <w:jc w:val="center"/>
        <w:rPr>
          <w:rFonts w:cs="Garamond"/>
          <w:b/>
          <w:bCs/>
          <w:color w:val="000000"/>
          <w:szCs w:val="22"/>
        </w:rPr>
      </w:pPr>
    </w:p>
    <w:p w:rsidR="00F5743E" w:rsidRDefault="00F5743E" w:rsidP="00F5743E">
      <w:pPr>
        <w:autoSpaceDE w:val="0"/>
        <w:autoSpaceDN w:val="0"/>
        <w:adjustRightInd w:val="0"/>
        <w:jc w:val="center"/>
        <w:rPr>
          <w:rFonts w:cs="Garamond"/>
          <w:b/>
          <w:bCs/>
          <w:color w:val="000000"/>
          <w:szCs w:val="22"/>
          <w:lang w:val="en-GB"/>
        </w:rPr>
      </w:pPr>
      <w:r>
        <w:rPr>
          <w:rFonts w:cs="Garamond"/>
          <w:b/>
          <w:bCs/>
          <w:color w:val="000000"/>
          <w:szCs w:val="22"/>
          <w:lang w:val="en-GB"/>
        </w:rPr>
        <w:t xml:space="preserve">Scholarships </w:t>
      </w:r>
      <w:r w:rsidR="00237EA7" w:rsidRPr="00237EA7">
        <w:rPr>
          <w:rFonts w:cs="Garamond"/>
          <w:b/>
          <w:bCs/>
          <w:szCs w:val="22"/>
          <w:lang w:val="en-GB"/>
        </w:rPr>
        <w:t xml:space="preserve">at </w:t>
      </w:r>
      <w:r w:rsidR="00A85DDF">
        <w:rPr>
          <w:rFonts w:cs="Garamond"/>
          <w:b/>
          <w:bCs/>
          <w:szCs w:val="22"/>
          <w:lang w:val="en-GB"/>
        </w:rPr>
        <w:t>the</w:t>
      </w:r>
      <w:r w:rsidR="00D9788F">
        <w:rPr>
          <w:rFonts w:cs="Garamond"/>
          <w:b/>
          <w:bCs/>
          <w:szCs w:val="22"/>
          <w:lang w:val="en-GB"/>
        </w:rPr>
        <w:t xml:space="preserve"> </w:t>
      </w:r>
      <w:r w:rsidR="00A85DDF">
        <w:rPr>
          <w:rFonts w:cs="Garamond"/>
          <w:b/>
          <w:bCs/>
          <w:szCs w:val="22"/>
          <w:lang w:val="en-GB"/>
        </w:rPr>
        <w:t>University of Applied Sciences for Intercultural Theology</w:t>
      </w:r>
      <w:r w:rsidR="00ED0052">
        <w:rPr>
          <w:rFonts w:cs="Garamond"/>
          <w:b/>
          <w:bCs/>
          <w:color w:val="000000"/>
          <w:szCs w:val="22"/>
          <w:lang w:val="en-GB"/>
        </w:rPr>
        <w:t xml:space="preserve"> Hermannsburg</w:t>
      </w:r>
      <w:r w:rsidR="00A85DDF">
        <w:rPr>
          <w:rFonts w:cs="Garamond"/>
          <w:b/>
          <w:bCs/>
          <w:color w:val="000000"/>
          <w:szCs w:val="22"/>
          <w:lang w:val="en-GB"/>
        </w:rPr>
        <w:t xml:space="preserve"> (FIT)</w:t>
      </w:r>
    </w:p>
    <w:p w:rsidR="00480441" w:rsidRPr="00584C08" w:rsidRDefault="00480441" w:rsidP="002067CC">
      <w:pPr>
        <w:autoSpaceDE w:val="0"/>
        <w:autoSpaceDN w:val="0"/>
        <w:adjustRightInd w:val="0"/>
        <w:rPr>
          <w:rFonts w:cs="Garamond"/>
          <w:b/>
          <w:bCs/>
          <w:color w:val="000000"/>
          <w:szCs w:val="22"/>
          <w:lang w:val="en-GB"/>
        </w:rPr>
      </w:pPr>
    </w:p>
    <w:p w:rsidR="00772B28" w:rsidRPr="00D74DB9" w:rsidRDefault="00772B28" w:rsidP="00772B28">
      <w:pPr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 xml:space="preserve">BA </w:t>
      </w:r>
      <w:r w:rsidRPr="00D74DB9">
        <w:rPr>
          <w:b/>
          <w:bCs/>
          <w:color w:val="000000"/>
          <w:lang w:val="en-GB"/>
        </w:rPr>
        <w:t>Degree Programme</w:t>
      </w:r>
      <w:r>
        <w:rPr>
          <w:b/>
          <w:bCs/>
          <w:color w:val="000000"/>
          <w:lang w:val="en-GB"/>
        </w:rPr>
        <w:t>s</w:t>
      </w:r>
      <w:r w:rsidRPr="00D74DB9">
        <w:rPr>
          <w:b/>
          <w:bCs/>
          <w:color w:val="000000"/>
          <w:lang w:val="en-GB"/>
        </w:rPr>
        <w:t xml:space="preserve"> ‘Intercultural Theology</w:t>
      </w:r>
      <w:r>
        <w:rPr>
          <w:b/>
          <w:bCs/>
          <w:color w:val="000000"/>
          <w:lang w:val="en-GB"/>
        </w:rPr>
        <w:t xml:space="preserve"> Migration and Global cooperation</w:t>
      </w:r>
      <w:r w:rsidRPr="00D74DB9">
        <w:rPr>
          <w:b/>
          <w:bCs/>
          <w:color w:val="000000"/>
          <w:lang w:val="en-GB"/>
        </w:rPr>
        <w:t>’</w:t>
      </w:r>
      <w:r>
        <w:rPr>
          <w:b/>
          <w:bCs/>
          <w:color w:val="000000"/>
          <w:lang w:val="en-GB"/>
        </w:rPr>
        <w:t xml:space="preserve"> and ‘Intercultural Theology and Global </w:t>
      </w:r>
      <w:proofErr w:type="spellStart"/>
      <w:r>
        <w:rPr>
          <w:b/>
          <w:bCs/>
          <w:color w:val="000000"/>
          <w:lang w:val="en-GB"/>
        </w:rPr>
        <w:t>Diaconia</w:t>
      </w:r>
      <w:proofErr w:type="spellEnd"/>
      <w:r>
        <w:rPr>
          <w:b/>
          <w:bCs/>
          <w:color w:val="000000"/>
          <w:lang w:val="en-GB"/>
        </w:rPr>
        <w:t>’</w:t>
      </w:r>
      <w:r w:rsidRPr="00D74DB9">
        <w:rPr>
          <w:b/>
          <w:bCs/>
          <w:color w:val="000000"/>
          <w:lang w:val="en-GB"/>
        </w:rPr>
        <w:t xml:space="preserve"> </w:t>
      </w:r>
    </w:p>
    <w:p w:rsidR="00F5743E" w:rsidRPr="002129CA" w:rsidRDefault="00772B28" w:rsidP="00F5743E">
      <w:pPr>
        <w:autoSpaceDE w:val="0"/>
        <w:autoSpaceDN w:val="0"/>
        <w:adjustRightInd w:val="0"/>
        <w:jc w:val="center"/>
        <w:rPr>
          <w:rFonts w:cs="Garamond"/>
          <w:b/>
          <w:lang w:val="en-GB"/>
        </w:rPr>
      </w:pPr>
      <w:r>
        <w:rPr>
          <w:rFonts w:cs="Garamond"/>
          <w:b/>
          <w:bCs/>
          <w:color w:val="000000"/>
          <w:szCs w:val="22"/>
          <w:lang w:val="en-GB"/>
        </w:rPr>
        <w:t xml:space="preserve"> </w:t>
      </w:r>
      <w:r>
        <w:rPr>
          <w:i/>
          <w:lang w:val="en-GB"/>
        </w:rPr>
        <w:t xml:space="preserve"> </w:t>
      </w:r>
    </w:p>
    <w:p w:rsidR="00263E63" w:rsidRPr="002129CA" w:rsidRDefault="00263E63" w:rsidP="00584C08">
      <w:pPr>
        <w:autoSpaceDE w:val="0"/>
        <w:autoSpaceDN w:val="0"/>
        <w:adjustRightInd w:val="0"/>
        <w:rPr>
          <w:rFonts w:cs="Garamond"/>
          <w:b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788F" w:rsidRPr="006523FA" w:rsidTr="00AB25C4">
        <w:trPr>
          <w:trHeight w:val="567"/>
        </w:trPr>
        <w:tc>
          <w:tcPr>
            <w:tcW w:w="9212" w:type="dxa"/>
            <w:vAlign w:val="center"/>
          </w:tcPr>
          <w:p w:rsidR="00D9788F" w:rsidRDefault="00D9788F" w:rsidP="006523FA">
            <w:pPr>
              <w:autoSpaceDE w:val="0"/>
              <w:autoSpaceDN w:val="0"/>
              <w:adjustRightInd w:val="0"/>
              <w:rPr>
                <w:rFonts w:cs="Garamond"/>
                <w:b/>
                <w:lang w:val="en-GB"/>
              </w:rPr>
            </w:pPr>
            <w:r>
              <w:rPr>
                <w:rFonts w:cs="Garamond"/>
                <w:b/>
                <w:lang w:val="en-GB"/>
              </w:rPr>
              <w:t xml:space="preserve">NAME: </w:t>
            </w:r>
            <w:sdt>
              <w:sdtPr>
                <w:rPr>
                  <w:rFonts w:cs="Garamond"/>
                  <w:b/>
                  <w:lang w:val="en-GB"/>
                </w:rPr>
                <w:id w:val="60989573"/>
                <w:placeholder>
                  <w:docPart w:val="4745EDE272564BFDA4EE5492E26E964B"/>
                </w:placeholder>
                <w:showingPlcHdr/>
                <w:text/>
              </w:sdtPr>
              <w:sdtContent>
                <w:r w:rsidR="006523FA">
                  <w:rPr>
                    <w:rFonts w:cs="Garamond"/>
                    <w:b/>
                    <w:lang w:val="en-GB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FC4F92" w:rsidRDefault="00FC4F92">
      <w:pPr>
        <w:autoSpaceDE w:val="0"/>
        <w:autoSpaceDN w:val="0"/>
        <w:adjustRightInd w:val="0"/>
        <w:rPr>
          <w:rFonts w:cs="Garamond"/>
          <w:b/>
          <w:lang w:val="en-GB"/>
        </w:rPr>
      </w:pPr>
    </w:p>
    <w:p w:rsidR="00F5743E" w:rsidRPr="004651BA" w:rsidRDefault="00512854" w:rsidP="00F5743E">
      <w:pPr>
        <w:autoSpaceDE w:val="0"/>
        <w:autoSpaceDN w:val="0"/>
        <w:adjustRightInd w:val="0"/>
        <w:jc w:val="center"/>
        <w:rPr>
          <w:rFonts w:cs="Garamond"/>
          <w:b/>
          <w:lang w:val="en-GB"/>
        </w:rPr>
      </w:pPr>
      <w:r>
        <w:rPr>
          <w:rFonts w:cs="Garamond"/>
          <w:b/>
          <w:lang w:val="en-GB"/>
        </w:rPr>
        <w:t>QUESTIONNAIRE</w:t>
      </w:r>
    </w:p>
    <w:p w:rsidR="00F5743E" w:rsidRPr="009229EA" w:rsidRDefault="00F5743E" w:rsidP="00F5743E">
      <w:pPr>
        <w:autoSpaceDE w:val="0"/>
        <w:autoSpaceDN w:val="0"/>
        <w:adjustRightInd w:val="0"/>
        <w:rPr>
          <w:color w:val="000000"/>
          <w:sz w:val="20"/>
          <w:szCs w:val="20"/>
          <w:lang w:val="en-GB"/>
        </w:rPr>
      </w:pPr>
    </w:p>
    <w:p w:rsidR="00263E63" w:rsidRPr="00584C08" w:rsidRDefault="00237EA7" w:rsidP="00F5743E">
      <w:pPr>
        <w:autoSpaceDE w:val="0"/>
        <w:autoSpaceDN w:val="0"/>
        <w:adjustRightInd w:val="0"/>
        <w:rPr>
          <w:color w:val="000000"/>
          <w:lang w:val="en-GB"/>
        </w:rPr>
      </w:pPr>
      <w:r w:rsidRPr="00237EA7">
        <w:rPr>
          <w:b/>
          <w:color w:val="000000"/>
          <w:lang w:val="en-GB"/>
        </w:rPr>
        <w:t xml:space="preserve">General </w:t>
      </w:r>
      <w:r w:rsidR="00EA033A">
        <w:rPr>
          <w:b/>
          <w:color w:val="000000"/>
          <w:lang w:val="en-GB"/>
        </w:rPr>
        <w:t>i</w:t>
      </w:r>
      <w:r w:rsidRPr="00237EA7">
        <w:rPr>
          <w:b/>
          <w:color w:val="000000"/>
          <w:lang w:val="en-GB"/>
        </w:rPr>
        <w:t>nstruction</w:t>
      </w:r>
      <w:r w:rsidR="00F62A28">
        <w:rPr>
          <w:b/>
          <w:color w:val="000000"/>
          <w:lang w:val="en-GB"/>
        </w:rPr>
        <w:t>s</w:t>
      </w:r>
      <w:r w:rsidRPr="00237EA7">
        <w:rPr>
          <w:b/>
          <w:color w:val="000000"/>
          <w:lang w:val="en-GB"/>
        </w:rPr>
        <w:t xml:space="preserve">: </w:t>
      </w:r>
      <w:r w:rsidRPr="00584C08">
        <w:rPr>
          <w:color w:val="000000"/>
          <w:lang w:val="en-GB"/>
        </w:rPr>
        <w:t xml:space="preserve">Please read the </w:t>
      </w:r>
      <w:r w:rsidR="00EA033A" w:rsidRPr="00584C08">
        <w:rPr>
          <w:color w:val="000000"/>
          <w:lang w:val="en-GB"/>
        </w:rPr>
        <w:t xml:space="preserve">following </w:t>
      </w:r>
      <w:r w:rsidRPr="00584C08">
        <w:rPr>
          <w:color w:val="000000"/>
          <w:lang w:val="en-GB"/>
        </w:rPr>
        <w:t xml:space="preserve">questions carefully and answer each question </w:t>
      </w:r>
      <w:r w:rsidR="00EA033A" w:rsidRPr="00584C08">
        <w:rPr>
          <w:color w:val="000000"/>
          <w:lang w:val="en-GB"/>
        </w:rPr>
        <w:t>with</w:t>
      </w:r>
      <w:r w:rsidR="00017191" w:rsidRPr="00584C08">
        <w:rPr>
          <w:color w:val="000000"/>
          <w:lang w:val="en-GB"/>
        </w:rPr>
        <w:t xml:space="preserve"> approx</w:t>
      </w:r>
      <w:r w:rsidRPr="00584C08">
        <w:rPr>
          <w:color w:val="000000"/>
          <w:lang w:val="en-GB"/>
        </w:rPr>
        <w:t>. 200-300 words</w:t>
      </w:r>
      <w:r w:rsidR="00AC3601" w:rsidRPr="00584C08">
        <w:rPr>
          <w:color w:val="000000"/>
          <w:lang w:val="en-GB"/>
        </w:rPr>
        <w:t xml:space="preserve"> (use the boxes for your answers)</w:t>
      </w:r>
      <w:r w:rsidR="00584C08" w:rsidRPr="00584C08">
        <w:rPr>
          <w:color w:val="000000"/>
          <w:lang w:val="en-GB"/>
        </w:rPr>
        <w:t>.</w:t>
      </w:r>
    </w:p>
    <w:p w:rsidR="0015712C" w:rsidRPr="009229EA" w:rsidRDefault="0015712C" w:rsidP="00F5743E">
      <w:pPr>
        <w:autoSpaceDE w:val="0"/>
        <w:autoSpaceDN w:val="0"/>
        <w:adjustRightInd w:val="0"/>
        <w:rPr>
          <w:b/>
          <w:color w:val="000000"/>
          <w:lang w:val="en-GB"/>
        </w:rPr>
      </w:pPr>
    </w:p>
    <w:p w:rsidR="00263E63" w:rsidRPr="009229EA" w:rsidRDefault="00263E63" w:rsidP="00F5743E">
      <w:pPr>
        <w:autoSpaceDE w:val="0"/>
        <w:autoSpaceDN w:val="0"/>
        <w:adjustRightInd w:val="0"/>
        <w:rPr>
          <w:color w:val="000000"/>
          <w:lang w:val="en-GB"/>
        </w:rPr>
      </w:pPr>
    </w:p>
    <w:p w:rsidR="00F5743E" w:rsidRPr="00017191" w:rsidRDefault="000860D2">
      <w:pPr>
        <w:autoSpaceDE w:val="0"/>
        <w:autoSpaceDN w:val="0"/>
        <w:adjustRightInd w:val="0"/>
        <w:rPr>
          <w:b/>
          <w:color w:val="000000"/>
          <w:u w:val="single"/>
          <w:lang w:val="en-GB"/>
        </w:rPr>
      </w:pPr>
      <w:r>
        <w:rPr>
          <w:b/>
          <w:color w:val="000000"/>
          <w:u w:val="single"/>
          <w:lang w:val="en-GB"/>
        </w:rPr>
        <w:t>1</w:t>
      </w:r>
      <w:r w:rsidR="00237EA7" w:rsidRPr="00237EA7">
        <w:rPr>
          <w:b/>
          <w:color w:val="000000"/>
          <w:u w:val="single"/>
          <w:lang w:val="en-GB"/>
        </w:rPr>
        <w:t>. Expectations</w:t>
      </w:r>
    </w:p>
    <w:p w:rsidR="00066F4D" w:rsidRDefault="00066F4D" w:rsidP="00066F4D">
      <w:pPr>
        <w:jc w:val="both"/>
        <w:rPr>
          <w:rFonts w:cs="Garamond"/>
          <w:szCs w:val="20"/>
          <w:lang w:val="en-GB"/>
        </w:rPr>
      </w:pPr>
      <w:r w:rsidRPr="002067CC">
        <w:rPr>
          <w:rFonts w:cs="Garamond"/>
          <w:szCs w:val="20"/>
          <w:lang w:val="en-GB"/>
        </w:rPr>
        <w:t>The FIT scholarships are awarded by the Evangelical-</w:t>
      </w:r>
      <w:r>
        <w:rPr>
          <w:rFonts w:cs="Garamond"/>
          <w:szCs w:val="20"/>
          <w:lang w:val="en-GB"/>
        </w:rPr>
        <w:t>L</w:t>
      </w:r>
      <w:r w:rsidRPr="002067CC">
        <w:rPr>
          <w:rFonts w:cs="Garamond"/>
          <w:szCs w:val="20"/>
          <w:lang w:val="en-GB"/>
        </w:rPr>
        <w:t xml:space="preserve">utheran Mission in Lower Saxony (ELM) and </w:t>
      </w:r>
      <w:r w:rsidR="00584C08">
        <w:rPr>
          <w:rFonts w:cs="Garamond"/>
          <w:szCs w:val="20"/>
          <w:lang w:val="en-GB"/>
        </w:rPr>
        <w:t xml:space="preserve">the </w:t>
      </w:r>
      <w:r w:rsidRPr="002067CC">
        <w:rPr>
          <w:rFonts w:cs="Garamond"/>
          <w:szCs w:val="20"/>
          <w:lang w:val="en-GB"/>
        </w:rPr>
        <w:t xml:space="preserve">FIT Hermannsburg </w:t>
      </w:r>
      <w:r>
        <w:rPr>
          <w:rFonts w:cs="Garamond"/>
          <w:szCs w:val="20"/>
          <w:lang w:val="en-GB"/>
        </w:rPr>
        <w:t xml:space="preserve">to foster </w:t>
      </w:r>
      <w:r w:rsidR="00772B28">
        <w:rPr>
          <w:rFonts w:cs="Garamond"/>
          <w:szCs w:val="20"/>
          <w:lang w:val="en-GB"/>
        </w:rPr>
        <w:t>Basic and A</w:t>
      </w:r>
      <w:r>
        <w:rPr>
          <w:rFonts w:cs="Garamond"/>
          <w:szCs w:val="20"/>
          <w:lang w:val="en-GB"/>
        </w:rPr>
        <w:t xml:space="preserve">dvanced studies in </w:t>
      </w:r>
      <w:r w:rsidR="00AB25C4">
        <w:rPr>
          <w:rFonts w:cs="Garamond"/>
          <w:szCs w:val="20"/>
          <w:lang w:val="en-GB"/>
        </w:rPr>
        <w:t>I</w:t>
      </w:r>
      <w:r>
        <w:rPr>
          <w:rFonts w:cs="Garamond"/>
          <w:szCs w:val="20"/>
          <w:lang w:val="en-GB"/>
        </w:rPr>
        <w:t xml:space="preserve">ntercultural </w:t>
      </w:r>
      <w:r w:rsidR="00AB25C4">
        <w:rPr>
          <w:rFonts w:cs="Garamond"/>
          <w:szCs w:val="20"/>
          <w:lang w:val="en-GB"/>
        </w:rPr>
        <w:t>T</w:t>
      </w:r>
      <w:r>
        <w:rPr>
          <w:rFonts w:cs="Garamond"/>
          <w:szCs w:val="20"/>
          <w:lang w:val="en-GB"/>
        </w:rPr>
        <w:t>heology</w:t>
      </w:r>
      <w:r w:rsidR="00D3701A">
        <w:rPr>
          <w:rFonts w:cs="Garamond"/>
          <w:szCs w:val="20"/>
          <w:lang w:val="en-GB"/>
        </w:rPr>
        <w:t xml:space="preserve"> and </w:t>
      </w:r>
      <w:r w:rsidR="00772B28">
        <w:rPr>
          <w:rFonts w:cs="Garamond"/>
          <w:szCs w:val="20"/>
          <w:lang w:val="en-GB"/>
        </w:rPr>
        <w:t>E</w:t>
      </w:r>
      <w:r w:rsidR="00AB25C4">
        <w:rPr>
          <w:rFonts w:cs="Garamond"/>
          <w:szCs w:val="20"/>
          <w:lang w:val="en-GB"/>
        </w:rPr>
        <w:t xml:space="preserve">cumenical as well as </w:t>
      </w:r>
      <w:r>
        <w:rPr>
          <w:rFonts w:cs="Garamond"/>
          <w:szCs w:val="20"/>
          <w:lang w:val="en-GB"/>
        </w:rPr>
        <w:t xml:space="preserve">intercultural/interreligious </w:t>
      </w:r>
      <w:r w:rsidRPr="002067CC">
        <w:rPr>
          <w:rFonts w:cs="Garamond"/>
          <w:szCs w:val="20"/>
          <w:lang w:val="en-GB"/>
        </w:rPr>
        <w:t>cooperation between people of different denominational</w:t>
      </w:r>
      <w:r w:rsidR="00772B28">
        <w:rPr>
          <w:rFonts w:cs="Garamond"/>
          <w:szCs w:val="20"/>
          <w:lang w:val="en-GB"/>
        </w:rPr>
        <w:t>/religious</w:t>
      </w:r>
      <w:r w:rsidRPr="002067CC">
        <w:rPr>
          <w:rFonts w:cs="Garamond"/>
          <w:szCs w:val="20"/>
          <w:lang w:val="en-GB"/>
        </w:rPr>
        <w:t>, cultural and national backgrounds</w:t>
      </w:r>
      <w:r>
        <w:rPr>
          <w:rFonts w:cs="Garamond"/>
          <w:szCs w:val="20"/>
          <w:lang w:val="en-GB"/>
        </w:rPr>
        <w:t>.</w:t>
      </w:r>
    </w:p>
    <w:p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:rsidR="00FC4F92" w:rsidRDefault="00E22F8A">
      <w:pPr>
        <w:autoSpaceDE w:val="0"/>
        <w:autoSpaceDN w:val="0"/>
        <w:adjustRightInd w:val="0"/>
        <w:ind w:left="360"/>
        <w:jc w:val="both"/>
        <w:rPr>
          <w:rFonts w:cs="Garamond"/>
          <w:i/>
          <w:szCs w:val="20"/>
          <w:lang w:val="en-GB"/>
        </w:rPr>
      </w:pPr>
      <w:r>
        <w:rPr>
          <w:rFonts w:cs="Garamond"/>
          <w:i/>
          <w:szCs w:val="20"/>
          <w:lang w:val="en-GB"/>
        </w:rPr>
        <w:t>Briefly</w:t>
      </w:r>
      <w:r w:rsidR="00765761">
        <w:rPr>
          <w:rFonts w:cs="Garamond"/>
          <w:i/>
          <w:szCs w:val="20"/>
          <w:lang w:val="en-GB"/>
        </w:rPr>
        <w:t xml:space="preserve"> d</w:t>
      </w:r>
      <w:r>
        <w:rPr>
          <w:rFonts w:cs="Garamond"/>
          <w:i/>
          <w:szCs w:val="20"/>
          <w:lang w:val="en-GB"/>
        </w:rPr>
        <w:t>escribe</w:t>
      </w:r>
      <w:r w:rsidR="00237EA7" w:rsidRPr="00237EA7">
        <w:rPr>
          <w:rFonts w:cs="Garamond"/>
          <w:i/>
          <w:szCs w:val="20"/>
          <w:lang w:val="en-GB"/>
        </w:rPr>
        <w:t xml:space="preserve"> </w:t>
      </w:r>
      <w:r w:rsidR="00D3701A">
        <w:rPr>
          <w:rFonts w:cs="Garamond"/>
          <w:i/>
          <w:szCs w:val="20"/>
          <w:lang w:val="en-GB"/>
        </w:rPr>
        <w:t>why you are</w:t>
      </w:r>
      <w:r w:rsidR="00237EA7" w:rsidRPr="00237EA7">
        <w:rPr>
          <w:rFonts w:cs="Garamond"/>
          <w:i/>
          <w:szCs w:val="20"/>
          <w:lang w:val="en-GB"/>
        </w:rPr>
        <w:t xml:space="preserve"> </w:t>
      </w:r>
      <w:r w:rsidR="00BD4355">
        <w:rPr>
          <w:rFonts w:cs="Garamond"/>
          <w:i/>
          <w:szCs w:val="20"/>
          <w:lang w:val="en-GB"/>
        </w:rPr>
        <w:t>interest</w:t>
      </w:r>
      <w:r w:rsidR="00D3701A">
        <w:rPr>
          <w:rFonts w:cs="Garamond"/>
          <w:i/>
          <w:szCs w:val="20"/>
          <w:lang w:val="en-GB"/>
        </w:rPr>
        <w:t xml:space="preserve">ed </w:t>
      </w:r>
      <w:r w:rsidR="00194A11">
        <w:rPr>
          <w:rFonts w:cs="Garamond"/>
          <w:i/>
          <w:szCs w:val="20"/>
          <w:lang w:val="en-GB"/>
        </w:rPr>
        <w:t xml:space="preserve">in the </w:t>
      </w:r>
      <w:r w:rsidR="00772B28">
        <w:rPr>
          <w:rFonts w:cs="Garamond"/>
          <w:i/>
          <w:szCs w:val="20"/>
          <w:lang w:val="en-GB"/>
        </w:rPr>
        <w:t>FIT- BA</w:t>
      </w:r>
      <w:r w:rsidR="00237EA7" w:rsidRPr="00237EA7">
        <w:rPr>
          <w:rFonts w:cs="Garamond"/>
          <w:i/>
          <w:szCs w:val="20"/>
          <w:lang w:val="en-GB"/>
        </w:rPr>
        <w:t xml:space="preserve"> </w:t>
      </w:r>
      <w:r w:rsidR="00C708A8">
        <w:rPr>
          <w:rFonts w:cs="Garamond"/>
          <w:i/>
          <w:szCs w:val="20"/>
          <w:lang w:val="en-GB"/>
        </w:rPr>
        <w:t xml:space="preserve">degree programme </w:t>
      </w:r>
      <w:r w:rsidR="00772B28">
        <w:rPr>
          <w:rFonts w:cs="Garamond"/>
          <w:i/>
          <w:szCs w:val="20"/>
          <w:lang w:val="en-GB"/>
        </w:rPr>
        <w:t>of your choice</w:t>
      </w:r>
      <w:r w:rsidR="00D3701A">
        <w:rPr>
          <w:rFonts w:cs="Garamond"/>
          <w:i/>
          <w:szCs w:val="20"/>
          <w:lang w:val="en-GB"/>
        </w:rPr>
        <w:t xml:space="preserve"> and what you expect to gain from this programme.</w:t>
      </w:r>
    </w:p>
    <w:p w:rsidR="00FC4F92" w:rsidRDefault="00FC4F92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5C4" w:rsidTr="00AB25C4">
        <w:tc>
          <w:tcPr>
            <w:tcW w:w="9212" w:type="dxa"/>
          </w:tcPr>
          <w:p w:rsidR="00AB25C4" w:rsidRPr="006523FA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</w:rPr>
            </w:pPr>
            <w:r w:rsidRPr="006523FA">
              <w:rPr>
                <w:rFonts w:cs="Garamond"/>
                <w:szCs w:val="20"/>
              </w:rPr>
              <w:t xml:space="preserve">(Write </w:t>
            </w:r>
            <w:proofErr w:type="spellStart"/>
            <w:r w:rsidRPr="006523FA">
              <w:rPr>
                <w:rFonts w:cs="Garamond"/>
                <w:szCs w:val="20"/>
              </w:rPr>
              <w:t>your</w:t>
            </w:r>
            <w:proofErr w:type="spellEnd"/>
            <w:r w:rsidRPr="006523FA">
              <w:rPr>
                <w:rFonts w:cs="Garamond"/>
                <w:szCs w:val="20"/>
              </w:rPr>
              <w:t xml:space="preserve"> </w:t>
            </w:r>
            <w:proofErr w:type="spellStart"/>
            <w:r w:rsidRPr="006523FA">
              <w:rPr>
                <w:rFonts w:cs="Garamond"/>
                <w:szCs w:val="20"/>
              </w:rPr>
              <w:t>answer</w:t>
            </w:r>
            <w:proofErr w:type="spellEnd"/>
            <w:r w:rsidRPr="006523FA">
              <w:rPr>
                <w:rFonts w:cs="Garamond"/>
                <w:szCs w:val="20"/>
              </w:rPr>
              <w:t xml:space="preserve"> </w:t>
            </w:r>
            <w:proofErr w:type="spellStart"/>
            <w:r w:rsidRPr="006523FA">
              <w:rPr>
                <w:rFonts w:cs="Garamond"/>
                <w:szCs w:val="20"/>
              </w:rPr>
              <w:t>here</w:t>
            </w:r>
            <w:proofErr w:type="spellEnd"/>
            <w:r w:rsidRPr="006523FA">
              <w:rPr>
                <w:rFonts w:cs="Garamond"/>
                <w:szCs w:val="20"/>
              </w:rPr>
              <w:t>)</w:t>
            </w:r>
          </w:p>
          <w:sdt>
            <w:sdtPr>
              <w:rPr>
                <w:rFonts w:cs="Garamond"/>
                <w:szCs w:val="20"/>
                <w:lang w:val="en-GB"/>
              </w:rPr>
              <w:id w:val="-1418168869"/>
              <w:placeholder>
                <w:docPart w:val="8F8854EA6E044F369D832EE440387064"/>
              </w:placeholder>
              <w:showingPlcHdr/>
            </w:sdtPr>
            <w:sdtContent>
              <w:p w:rsidR="006523FA" w:rsidRDefault="006523FA">
                <w:pPr>
                  <w:autoSpaceDE w:val="0"/>
                  <w:autoSpaceDN w:val="0"/>
                  <w:adjustRightInd w:val="0"/>
                  <w:jc w:val="both"/>
                  <w:rPr>
                    <w:rFonts w:cs="Garamond"/>
                    <w:szCs w:val="20"/>
                    <w:lang w:val="en-GB"/>
                  </w:rPr>
                </w:pPr>
                <w:r>
                  <w:rPr>
                    <w:rFonts w:cs="Garamond"/>
                    <w:szCs w:val="20"/>
                    <w:lang w:val="en-GB"/>
                  </w:rPr>
                  <w:t xml:space="preserve"> </w:t>
                </w:r>
              </w:p>
              <w:p w:rsidR="006523FA" w:rsidRDefault="006523FA">
                <w:pPr>
                  <w:autoSpaceDE w:val="0"/>
                  <w:autoSpaceDN w:val="0"/>
                  <w:adjustRightInd w:val="0"/>
                  <w:jc w:val="both"/>
                  <w:rPr>
                    <w:rFonts w:cs="Garamond"/>
                    <w:szCs w:val="20"/>
                    <w:lang w:val="en-GB"/>
                  </w:rPr>
                </w:pPr>
              </w:p>
              <w:p w:rsidR="006523FA" w:rsidRDefault="006523FA">
                <w:pPr>
                  <w:autoSpaceDE w:val="0"/>
                  <w:autoSpaceDN w:val="0"/>
                  <w:adjustRightInd w:val="0"/>
                  <w:jc w:val="both"/>
                  <w:rPr>
                    <w:rFonts w:cs="Garamond"/>
                    <w:szCs w:val="20"/>
                    <w:lang w:val="en-GB"/>
                  </w:rPr>
                </w:pPr>
              </w:p>
              <w:p w:rsidR="006523FA" w:rsidRDefault="006523FA">
                <w:pPr>
                  <w:autoSpaceDE w:val="0"/>
                  <w:autoSpaceDN w:val="0"/>
                  <w:adjustRightInd w:val="0"/>
                  <w:jc w:val="both"/>
                  <w:rPr>
                    <w:rFonts w:cs="Garamond"/>
                    <w:szCs w:val="20"/>
                    <w:lang w:val="en-GB"/>
                  </w:rPr>
                </w:pPr>
              </w:p>
              <w:p w:rsidR="006523FA" w:rsidRDefault="006523FA">
                <w:pPr>
                  <w:autoSpaceDE w:val="0"/>
                  <w:autoSpaceDN w:val="0"/>
                  <w:adjustRightInd w:val="0"/>
                  <w:jc w:val="both"/>
                  <w:rPr>
                    <w:rFonts w:cs="Garamond"/>
                    <w:szCs w:val="20"/>
                    <w:lang w:val="en-GB"/>
                  </w:rPr>
                </w:pPr>
              </w:p>
              <w:p w:rsidR="00AB25C4" w:rsidRPr="006523FA" w:rsidRDefault="006523FA">
                <w:pPr>
                  <w:autoSpaceDE w:val="0"/>
                  <w:autoSpaceDN w:val="0"/>
                  <w:adjustRightInd w:val="0"/>
                  <w:jc w:val="both"/>
                  <w:rPr>
                    <w:rFonts w:cs="Garamond"/>
                    <w:szCs w:val="20"/>
                  </w:rPr>
                </w:pPr>
              </w:p>
            </w:sdtContent>
          </w:sdt>
        </w:tc>
      </w:tr>
    </w:tbl>
    <w:p w:rsidR="00FC4F92" w:rsidRPr="006523FA" w:rsidRDefault="00FC4F92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</w:rPr>
      </w:pPr>
    </w:p>
    <w:p w:rsidR="00AC3601" w:rsidRPr="006523FA" w:rsidRDefault="00AC3601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</w:rPr>
      </w:pPr>
    </w:p>
    <w:p w:rsidR="00FC4F92" w:rsidRDefault="000860D2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  <w:r>
        <w:rPr>
          <w:rFonts w:cs="Garamond"/>
          <w:b/>
          <w:szCs w:val="20"/>
          <w:u w:val="single"/>
          <w:lang w:val="en-GB"/>
        </w:rPr>
        <w:t>2</w:t>
      </w:r>
      <w:r w:rsidR="00237EA7" w:rsidRPr="00237EA7">
        <w:rPr>
          <w:rFonts w:cs="Garamond"/>
          <w:b/>
          <w:szCs w:val="20"/>
          <w:u w:val="single"/>
          <w:lang w:val="en-GB"/>
        </w:rPr>
        <w:t xml:space="preserve">. Academic </w:t>
      </w:r>
      <w:r w:rsidR="00765761">
        <w:rPr>
          <w:rFonts w:cs="Garamond"/>
          <w:b/>
          <w:szCs w:val="20"/>
          <w:u w:val="single"/>
          <w:lang w:val="en-GB"/>
        </w:rPr>
        <w:t>Education</w:t>
      </w:r>
      <w:r w:rsidR="00237EA7" w:rsidRPr="00237EA7">
        <w:rPr>
          <w:rFonts w:cs="Garamond"/>
          <w:b/>
          <w:szCs w:val="20"/>
          <w:u w:val="single"/>
          <w:lang w:val="en-GB"/>
        </w:rPr>
        <w:t xml:space="preserve"> and </w:t>
      </w:r>
      <w:r w:rsidR="00E16706">
        <w:rPr>
          <w:rFonts w:cs="Garamond"/>
          <w:b/>
          <w:szCs w:val="20"/>
          <w:u w:val="single"/>
          <w:lang w:val="en-GB"/>
        </w:rPr>
        <w:t>Achievements</w:t>
      </w:r>
    </w:p>
    <w:p w:rsidR="00FC4F92" w:rsidRDefault="00757C86">
      <w:pPr>
        <w:rPr>
          <w:lang w:val="en-GB"/>
        </w:rPr>
      </w:pPr>
      <w:r w:rsidRPr="0065045C">
        <w:rPr>
          <w:rFonts w:cs="Garamond"/>
          <w:szCs w:val="20"/>
          <w:lang w:val="en-GB"/>
        </w:rPr>
        <w:t>The sc</w:t>
      </w:r>
      <w:r>
        <w:rPr>
          <w:rFonts w:cs="Garamond"/>
          <w:szCs w:val="20"/>
          <w:lang w:val="en-GB"/>
        </w:rPr>
        <w:t xml:space="preserve">holarships </w:t>
      </w:r>
      <w:r>
        <w:rPr>
          <w:lang w:val="en-GB"/>
        </w:rPr>
        <w:t>give</w:t>
      </w:r>
      <w:r w:rsidRPr="00757C86">
        <w:rPr>
          <w:lang w:val="en-GB"/>
        </w:rPr>
        <w:t xml:space="preserve"> students the opportunity to study for a</w:t>
      </w:r>
      <w:r w:rsidR="00772B28">
        <w:rPr>
          <w:lang w:val="en-GB"/>
        </w:rPr>
        <w:t xml:space="preserve"> Basic respectively</w:t>
      </w:r>
      <w:r w:rsidRPr="00757C86">
        <w:rPr>
          <w:lang w:val="en-GB"/>
        </w:rPr>
        <w:t xml:space="preserve"> </w:t>
      </w:r>
      <w:r w:rsidR="00772B28">
        <w:rPr>
          <w:lang w:val="en-GB"/>
        </w:rPr>
        <w:t>H</w:t>
      </w:r>
      <w:r w:rsidRPr="00757C86">
        <w:rPr>
          <w:lang w:val="en-GB"/>
        </w:rPr>
        <w:t xml:space="preserve">igher </w:t>
      </w:r>
      <w:proofErr w:type="gramStart"/>
      <w:r w:rsidRPr="00757C86">
        <w:rPr>
          <w:lang w:val="en-GB"/>
        </w:rPr>
        <w:t>degree  while</w:t>
      </w:r>
      <w:proofErr w:type="gramEnd"/>
      <w:r w:rsidRPr="00757C86">
        <w:rPr>
          <w:lang w:val="en-GB"/>
        </w:rPr>
        <w:t xml:space="preserve"> developing professional skills and acquiring intercultural competencies</w:t>
      </w:r>
      <w:r>
        <w:rPr>
          <w:lang w:val="en-GB"/>
        </w:rPr>
        <w:t>.</w:t>
      </w:r>
    </w:p>
    <w:p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:rsidR="00FC4F92" w:rsidRDefault="00765761">
      <w:pPr>
        <w:autoSpaceDE w:val="0"/>
        <w:autoSpaceDN w:val="0"/>
        <w:adjustRightInd w:val="0"/>
        <w:ind w:left="708"/>
        <w:jc w:val="both"/>
        <w:rPr>
          <w:rFonts w:cs="Garamond"/>
          <w:szCs w:val="20"/>
          <w:lang w:val="en-GB"/>
        </w:rPr>
      </w:pPr>
      <w:r>
        <w:rPr>
          <w:rFonts w:cs="Garamond"/>
          <w:i/>
          <w:szCs w:val="20"/>
          <w:lang w:val="en-GB"/>
        </w:rPr>
        <w:t>D</w:t>
      </w:r>
      <w:r w:rsidR="00757C86">
        <w:rPr>
          <w:rFonts w:cs="Garamond"/>
          <w:i/>
          <w:szCs w:val="20"/>
          <w:lang w:val="en-GB"/>
        </w:rPr>
        <w:t xml:space="preserve">escribe </w:t>
      </w:r>
      <w:r>
        <w:rPr>
          <w:rFonts w:cs="Garamond"/>
          <w:i/>
          <w:szCs w:val="20"/>
          <w:lang w:val="en-GB"/>
        </w:rPr>
        <w:t xml:space="preserve">briefly </w:t>
      </w:r>
      <w:r w:rsidR="004B5F3E">
        <w:rPr>
          <w:rFonts w:cs="Garamond"/>
          <w:i/>
          <w:szCs w:val="20"/>
          <w:lang w:val="en-GB"/>
        </w:rPr>
        <w:t xml:space="preserve">your </w:t>
      </w:r>
      <w:r w:rsidR="00772B28">
        <w:rPr>
          <w:rFonts w:cs="Garamond"/>
          <w:i/>
          <w:szCs w:val="20"/>
          <w:lang w:val="en-GB"/>
        </w:rPr>
        <w:t xml:space="preserve">Educational background resp. </w:t>
      </w:r>
      <w:r w:rsidR="004B5F3E">
        <w:rPr>
          <w:rFonts w:cs="Garamond"/>
          <w:i/>
          <w:szCs w:val="20"/>
          <w:lang w:val="en-GB"/>
        </w:rPr>
        <w:t xml:space="preserve">previous </w:t>
      </w:r>
      <w:r w:rsidR="00772B28">
        <w:rPr>
          <w:rFonts w:cs="Garamond"/>
          <w:i/>
          <w:szCs w:val="20"/>
          <w:lang w:val="en-GB"/>
        </w:rPr>
        <w:t>A</w:t>
      </w:r>
      <w:r w:rsidR="004B5F3E">
        <w:rPr>
          <w:rFonts w:cs="Garamond"/>
          <w:i/>
          <w:szCs w:val="20"/>
          <w:lang w:val="en-GB"/>
        </w:rPr>
        <w:t>cademic education</w:t>
      </w:r>
      <w:r w:rsidR="00420C47">
        <w:rPr>
          <w:rFonts w:cs="Garamond"/>
          <w:i/>
          <w:szCs w:val="20"/>
          <w:lang w:val="en-GB"/>
        </w:rPr>
        <w:t xml:space="preserve"> and </w:t>
      </w:r>
      <w:r w:rsidR="001E337E">
        <w:rPr>
          <w:rFonts w:cs="Garamond"/>
          <w:i/>
          <w:szCs w:val="20"/>
          <w:lang w:val="en-GB"/>
        </w:rPr>
        <w:t>achievements</w:t>
      </w:r>
      <w:r w:rsidR="00420C47">
        <w:rPr>
          <w:rFonts w:cs="Garamond"/>
          <w:i/>
          <w:szCs w:val="20"/>
          <w:lang w:val="en-GB"/>
        </w:rPr>
        <w:t xml:space="preserve">. What knowledge and skills did you acquire in your previous studies and </w:t>
      </w:r>
      <w:r w:rsidR="00AC3601">
        <w:rPr>
          <w:rFonts w:cs="Garamond"/>
          <w:i/>
          <w:szCs w:val="20"/>
          <w:lang w:val="en-GB"/>
        </w:rPr>
        <w:t>what is the connection to Intercultural T</w:t>
      </w:r>
      <w:r w:rsidR="005224CB">
        <w:rPr>
          <w:rFonts w:cs="Garamond"/>
          <w:i/>
          <w:szCs w:val="20"/>
          <w:lang w:val="en-GB"/>
        </w:rPr>
        <w:t xml:space="preserve">heology? </w:t>
      </w:r>
    </w:p>
    <w:p w:rsidR="00FC4F92" w:rsidRPr="00AC3601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601" w:rsidRPr="00AC3601" w:rsidTr="00AC3601">
        <w:tc>
          <w:tcPr>
            <w:tcW w:w="9212" w:type="dxa"/>
          </w:tcPr>
          <w:p w:rsidR="00AC3601" w:rsidRPr="006523FA" w:rsidRDefault="00AC3601" w:rsidP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</w:rPr>
            </w:pPr>
            <w:r w:rsidRPr="006523FA">
              <w:rPr>
                <w:rFonts w:cs="Garamond"/>
                <w:szCs w:val="20"/>
              </w:rPr>
              <w:t xml:space="preserve">(Write </w:t>
            </w:r>
            <w:proofErr w:type="spellStart"/>
            <w:r w:rsidRPr="006523FA">
              <w:rPr>
                <w:rFonts w:cs="Garamond"/>
                <w:szCs w:val="20"/>
              </w:rPr>
              <w:t>your</w:t>
            </w:r>
            <w:proofErr w:type="spellEnd"/>
            <w:r w:rsidRPr="006523FA">
              <w:rPr>
                <w:rFonts w:cs="Garamond"/>
                <w:szCs w:val="20"/>
              </w:rPr>
              <w:t xml:space="preserve"> </w:t>
            </w:r>
            <w:proofErr w:type="spellStart"/>
            <w:r w:rsidRPr="006523FA">
              <w:rPr>
                <w:rFonts w:cs="Garamond"/>
                <w:szCs w:val="20"/>
              </w:rPr>
              <w:t>answer</w:t>
            </w:r>
            <w:proofErr w:type="spellEnd"/>
            <w:r w:rsidRPr="006523FA">
              <w:rPr>
                <w:rFonts w:cs="Garamond"/>
                <w:szCs w:val="20"/>
              </w:rPr>
              <w:t xml:space="preserve"> </w:t>
            </w:r>
            <w:proofErr w:type="spellStart"/>
            <w:r w:rsidRPr="006523FA">
              <w:rPr>
                <w:rFonts w:cs="Garamond"/>
                <w:szCs w:val="20"/>
              </w:rPr>
              <w:t>here</w:t>
            </w:r>
            <w:proofErr w:type="spellEnd"/>
            <w:r w:rsidRPr="006523FA">
              <w:rPr>
                <w:rFonts w:cs="Garamond"/>
                <w:szCs w:val="20"/>
              </w:rPr>
              <w:t>)</w:t>
            </w:r>
          </w:p>
          <w:sdt>
            <w:sdtPr>
              <w:rPr>
                <w:rFonts w:cs="Garamond"/>
                <w:szCs w:val="20"/>
                <w:lang w:val="en-GB"/>
              </w:rPr>
              <w:id w:val="-1078747100"/>
              <w:placeholder>
                <w:docPart w:val="D21845A1DB9F4472B6EBAAFABB1DE186"/>
              </w:placeholder>
              <w:showingPlcHdr/>
            </w:sdtPr>
            <w:sdtContent>
              <w:p w:rsidR="006523FA" w:rsidRDefault="006523FA">
                <w:pPr>
                  <w:autoSpaceDE w:val="0"/>
                  <w:autoSpaceDN w:val="0"/>
                  <w:adjustRightInd w:val="0"/>
                  <w:jc w:val="both"/>
                  <w:rPr>
                    <w:rFonts w:cs="Garamond"/>
                    <w:szCs w:val="20"/>
                    <w:lang w:val="en-GB"/>
                  </w:rPr>
                </w:pPr>
                <w:r>
                  <w:rPr>
                    <w:rFonts w:cs="Garamond"/>
                    <w:szCs w:val="20"/>
                    <w:lang w:val="en-GB"/>
                  </w:rPr>
                  <w:t xml:space="preserve">                                                                                                                                </w:t>
                </w:r>
              </w:p>
              <w:p w:rsidR="00AC3601" w:rsidRPr="006523FA" w:rsidRDefault="006523FA">
                <w:pPr>
                  <w:autoSpaceDE w:val="0"/>
                  <w:autoSpaceDN w:val="0"/>
                  <w:adjustRightInd w:val="0"/>
                  <w:jc w:val="both"/>
                  <w:rPr>
                    <w:rFonts w:cs="Garamond"/>
                    <w:szCs w:val="20"/>
                  </w:rPr>
                </w:pPr>
              </w:p>
            </w:sdtContent>
          </w:sdt>
        </w:tc>
      </w:tr>
    </w:tbl>
    <w:p w:rsidR="00FC4F92" w:rsidRDefault="000860D2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  <w:r>
        <w:rPr>
          <w:rFonts w:cs="Garamond"/>
          <w:b/>
          <w:szCs w:val="20"/>
          <w:u w:val="single"/>
          <w:lang w:val="en-GB"/>
        </w:rPr>
        <w:lastRenderedPageBreak/>
        <w:t>3</w:t>
      </w:r>
      <w:r w:rsidR="00237EA7" w:rsidRPr="00237EA7">
        <w:rPr>
          <w:rFonts w:cs="Garamond"/>
          <w:b/>
          <w:szCs w:val="20"/>
          <w:u w:val="single"/>
          <w:lang w:val="en-GB"/>
        </w:rPr>
        <w:t xml:space="preserve">. Previous Experiences and </w:t>
      </w:r>
      <w:r w:rsidR="00AE17CD">
        <w:rPr>
          <w:rFonts w:cs="Garamond"/>
          <w:b/>
          <w:szCs w:val="20"/>
          <w:u w:val="single"/>
          <w:lang w:val="en-GB"/>
        </w:rPr>
        <w:t>Commit</w:t>
      </w:r>
      <w:r w:rsidR="00957EAF">
        <w:rPr>
          <w:rFonts w:cs="Garamond"/>
          <w:b/>
          <w:szCs w:val="20"/>
          <w:u w:val="single"/>
          <w:lang w:val="en-GB"/>
        </w:rPr>
        <w:t>ments</w:t>
      </w:r>
    </w:p>
    <w:p w:rsidR="00FC4F92" w:rsidRDefault="0071446F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  <w:r>
        <w:rPr>
          <w:rFonts w:cs="Garamond"/>
          <w:szCs w:val="20"/>
          <w:lang w:val="en-GB"/>
        </w:rPr>
        <w:t xml:space="preserve">The FIT scholarship programme fosters mutual ecumenical and intercultural or interreligious exchange. </w:t>
      </w:r>
      <w:r w:rsidR="00194A11">
        <w:rPr>
          <w:rFonts w:cs="Garamond"/>
          <w:szCs w:val="20"/>
          <w:lang w:val="en-GB"/>
        </w:rPr>
        <w:t>It provides opportunities</w:t>
      </w:r>
      <w:r w:rsidR="00DD4BE7">
        <w:rPr>
          <w:rFonts w:cs="Garamond"/>
          <w:szCs w:val="20"/>
          <w:lang w:val="en-GB"/>
        </w:rPr>
        <w:t xml:space="preserve"> for learning across religious communities</w:t>
      </w:r>
      <w:r w:rsidR="004A6F7F">
        <w:rPr>
          <w:rFonts w:cs="Garamond"/>
          <w:szCs w:val="20"/>
          <w:lang w:val="en-GB"/>
        </w:rPr>
        <w:t>, enabling students</w:t>
      </w:r>
      <w:r w:rsidR="00066F4D">
        <w:rPr>
          <w:rFonts w:cs="Garamond"/>
          <w:szCs w:val="20"/>
          <w:lang w:val="en-GB"/>
        </w:rPr>
        <w:t xml:space="preserve"> to experience the intercultural face of Christianity</w:t>
      </w:r>
      <w:r w:rsidR="00DD4BE7">
        <w:rPr>
          <w:rFonts w:cs="Garamond"/>
          <w:szCs w:val="20"/>
          <w:lang w:val="en-GB"/>
        </w:rPr>
        <w:t xml:space="preserve"> and reflect upon </w:t>
      </w:r>
      <w:r w:rsidR="00066F4D">
        <w:rPr>
          <w:rFonts w:cs="Garamond"/>
          <w:szCs w:val="20"/>
          <w:lang w:val="en-GB"/>
        </w:rPr>
        <w:t>the theological challenges</w:t>
      </w:r>
      <w:r w:rsidR="004A6F7F">
        <w:rPr>
          <w:rFonts w:cs="Garamond"/>
          <w:szCs w:val="20"/>
          <w:lang w:val="en-GB"/>
        </w:rPr>
        <w:t xml:space="preserve"> of</w:t>
      </w:r>
      <w:r w:rsidR="00066F4D">
        <w:rPr>
          <w:rFonts w:cs="Garamond"/>
          <w:szCs w:val="20"/>
          <w:lang w:val="en-GB"/>
        </w:rPr>
        <w:t xml:space="preserve"> a globalised world.</w:t>
      </w:r>
    </w:p>
    <w:p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:rsidR="00FC4F92" w:rsidRDefault="00237EA7">
      <w:pPr>
        <w:autoSpaceDE w:val="0"/>
        <w:autoSpaceDN w:val="0"/>
        <w:adjustRightInd w:val="0"/>
        <w:ind w:left="360"/>
        <w:jc w:val="both"/>
        <w:rPr>
          <w:rFonts w:cs="Garamond"/>
          <w:i/>
          <w:szCs w:val="20"/>
          <w:lang w:val="en-GB"/>
        </w:rPr>
      </w:pPr>
      <w:r w:rsidRPr="00237EA7">
        <w:rPr>
          <w:rFonts w:cs="Garamond"/>
          <w:i/>
          <w:szCs w:val="20"/>
          <w:lang w:val="en-GB"/>
        </w:rPr>
        <w:t>Please describe your commitments</w:t>
      </w:r>
      <w:r w:rsidR="000A49BE">
        <w:rPr>
          <w:rFonts w:cs="Garamond"/>
          <w:i/>
          <w:szCs w:val="20"/>
          <w:lang w:val="en-GB"/>
        </w:rPr>
        <w:t xml:space="preserve"> to</w:t>
      </w:r>
      <w:r w:rsidRPr="00237EA7">
        <w:rPr>
          <w:rFonts w:cs="Garamond"/>
          <w:i/>
          <w:szCs w:val="20"/>
          <w:lang w:val="en-GB"/>
        </w:rPr>
        <w:t xml:space="preserve"> and previous work experiences in a church, religious community and/or </w:t>
      </w:r>
      <w:r w:rsidR="00066F4D">
        <w:rPr>
          <w:rFonts w:cs="Garamond"/>
          <w:i/>
          <w:szCs w:val="20"/>
          <w:lang w:val="en-GB"/>
        </w:rPr>
        <w:t xml:space="preserve">academic institution, </w:t>
      </w:r>
      <w:r w:rsidRPr="00237EA7">
        <w:rPr>
          <w:rFonts w:cs="Garamond"/>
          <w:i/>
          <w:szCs w:val="20"/>
          <w:lang w:val="en-GB"/>
        </w:rPr>
        <w:t xml:space="preserve">with a special focus on </w:t>
      </w:r>
      <w:r w:rsidR="00FC4D2A">
        <w:rPr>
          <w:rFonts w:cs="Garamond"/>
          <w:i/>
          <w:szCs w:val="20"/>
          <w:lang w:val="en-GB"/>
        </w:rPr>
        <w:t xml:space="preserve">your </w:t>
      </w:r>
      <w:r w:rsidR="003A42C5">
        <w:rPr>
          <w:rFonts w:cs="Garamond"/>
          <w:i/>
          <w:szCs w:val="20"/>
          <w:lang w:val="en-GB"/>
        </w:rPr>
        <w:t>experience</w:t>
      </w:r>
      <w:r w:rsidR="00FC4D2A">
        <w:rPr>
          <w:rFonts w:cs="Garamond"/>
          <w:i/>
          <w:szCs w:val="20"/>
          <w:lang w:val="en-GB"/>
        </w:rPr>
        <w:t>s</w:t>
      </w:r>
      <w:r w:rsidRPr="00237EA7">
        <w:rPr>
          <w:rFonts w:cs="Garamond"/>
          <w:i/>
          <w:szCs w:val="20"/>
          <w:lang w:val="en-GB"/>
        </w:rPr>
        <w:t xml:space="preserve"> in intercultural</w:t>
      </w:r>
      <w:r w:rsidR="008C43BC" w:rsidRPr="00194A11">
        <w:rPr>
          <w:rFonts w:cs="Garamond"/>
          <w:i/>
          <w:szCs w:val="20"/>
          <w:lang w:val="en-GB"/>
        </w:rPr>
        <w:t xml:space="preserve"> /interreligious</w:t>
      </w:r>
      <w:r w:rsidRPr="00237EA7">
        <w:rPr>
          <w:rFonts w:cs="Garamond"/>
          <w:i/>
          <w:szCs w:val="20"/>
          <w:lang w:val="en-GB"/>
        </w:rPr>
        <w:t xml:space="preserve"> </w:t>
      </w:r>
      <w:r w:rsidR="00F27501" w:rsidRPr="00194A11">
        <w:rPr>
          <w:rFonts w:cs="Garamond"/>
          <w:i/>
          <w:szCs w:val="20"/>
          <w:lang w:val="en-GB"/>
        </w:rPr>
        <w:t xml:space="preserve">exchange or </w:t>
      </w:r>
      <w:r w:rsidRPr="00237EA7">
        <w:rPr>
          <w:rFonts w:cs="Garamond"/>
          <w:i/>
          <w:szCs w:val="20"/>
          <w:lang w:val="en-GB"/>
        </w:rPr>
        <w:t>partnership</w:t>
      </w:r>
      <w:r w:rsidR="00F27501" w:rsidRPr="00194A11">
        <w:rPr>
          <w:rFonts w:cs="Garamond"/>
          <w:i/>
          <w:szCs w:val="20"/>
          <w:lang w:val="en-GB"/>
        </w:rPr>
        <w:t xml:space="preserve"> work</w:t>
      </w:r>
      <w:r w:rsidR="00066F4D">
        <w:rPr>
          <w:rFonts w:cs="Garamond"/>
          <w:i/>
          <w:szCs w:val="20"/>
          <w:lang w:val="en-GB"/>
        </w:rPr>
        <w:t>:</w:t>
      </w:r>
    </w:p>
    <w:p w:rsidR="00FC4F92" w:rsidRDefault="00FC4F92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601" w:rsidRPr="00AC3601" w:rsidTr="00AC3601">
        <w:tc>
          <w:tcPr>
            <w:tcW w:w="9212" w:type="dxa"/>
          </w:tcPr>
          <w:p w:rsidR="00AC3601" w:rsidRPr="006523FA" w:rsidRDefault="00AC3601" w:rsidP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</w:rPr>
            </w:pPr>
            <w:r w:rsidRPr="006523FA">
              <w:rPr>
                <w:rFonts w:cs="Garamond"/>
                <w:szCs w:val="20"/>
              </w:rPr>
              <w:t xml:space="preserve">(Write </w:t>
            </w:r>
            <w:proofErr w:type="spellStart"/>
            <w:r w:rsidRPr="006523FA">
              <w:rPr>
                <w:rFonts w:cs="Garamond"/>
                <w:szCs w:val="20"/>
              </w:rPr>
              <w:t>your</w:t>
            </w:r>
            <w:proofErr w:type="spellEnd"/>
            <w:r w:rsidRPr="006523FA">
              <w:rPr>
                <w:rFonts w:cs="Garamond"/>
                <w:szCs w:val="20"/>
              </w:rPr>
              <w:t xml:space="preserve"> </w:t>
            </w:r>
            <w:proofErr w:type="spellStart"/>
            <w:r w:rsidRPr="006523FA">
              <w:rPr>
                <w:rFonts w:cs="Garamond"/>
                <w:szCs w:val="20"/>
              </w:rPr>
              <w:t>answer</w:t>
            </w:r>
            <w:proofErr w:type="spellEnd"/>
            <w:r w:rsidRPr="006523FA">
              <w:rPr>
                <w:rFonts w:cs="Garamond"/>
                <w:szCs w:val="20"/>
              </w:rPr>
              <w:t xml:space="preserve"> </w:t>
            </w:r>
            <w:proofErr w:type="spellStart"/>
            <w:r w:rsidRPr="006523FA">
              <w:rPr>
                <w:rFonts w:cs="Garamond"/>
                <w:szCs w:val="20"/>
              </w:rPr>
              <w:t>here</w:t>
            </w:r>
            <w:proofErr w:type="spellEnd"/>
            <w:r w:rsidRPr="006523FA">
              <w:rPr>
                <w:rFonts w:cs="Garamond"/>
                <w:szCs w:val="20"/>
              </w:rPr>
              <w:t>)</w:t>
            </w:r>
          </w:p>
          <w:sdt>
            <w:sdtPr>
              <w:rPr>
                <w:rFonts w:cs="Garamond"/>
                <w:szCs w:val="20"/>
                <w:lang w:val="en-GB"/>
              </w:rPr>
              <w:id w:val="-600174342"/>
              <w:placeholder>
                <w:docPart w:val="C5F5D83065474588B0BDA92659D1BEB8"/>
              </w:placeholder>
              <w:showingPlcHdr/>
            </w:sdtPr>
            <w:sdtContent>
              <w:p w:rsidR="006523FA" w:rsidRDefault="006523FA">
                <w:pPr>
                  <w:autoSpaceDE w:val="0"/>
                  <w:autoSpaceDN w:val="0"/>
                  <w:adjustRightInd w:val="0"/>
                  <w:jc w:val="both"/>
                  <w:rPr>
                    <w:rFonts w:cs="Garamond"/>
                    <w:szCs w:val="20"/>
                    <w:lang w:val="en-GB"/>
                  </w:rPr>
                </w:pPr>
                <w:r>
                  <w:rPr>
                    <w:rFonts w:cs="Garamond"/>
                    <w:szCs w:val="20"/>
                    <w:lang w:val="en-GB"/>
                  </w:rPr>
                  <w:t xml:space="preserve">            </w:t>
                </w:r>
              </w:p>
              <w:p w:rsidR="006523FA" w:rsidRDefault="006523FA">
                <w:pPr>
                  <w:autoSpaceDE w:val="0"/>
                  <w:autoSpaceDN w:val="0"/>
                  <w:adjustRightInd w:val="0"/>
                  <w:jc w:val="both"/>
                  <w:rPr>
                    <w:rFonts w:cs="Garamond"/>
                    <w:szCs w:val="20"/>
                    <w:lang w:val="en-GB"/>
                  </w:rPr>
                </w:pPr>
              </w:p>
              <w:p w:rsidR="006523FA" w:rsidRDefault="006523FA">
                <w:pPr>
                  <w:autoSpaceDE w:val="0"/>
                  <w:autoSpaceDN w:val="0"/>
                  <w:adjustRightInd w:val="0"/>
                  <w:jc w:val="both"/>
                  <w:rPr>
                    <w:rFonts w:cs="Garamond"/>
                    <w:szCs w:val="20"/>
                    <w:lang w:val="en-GB"/>
                  </w:rPr>
                </w:pPr>
              </w:p>
              <w:p w:rsidR="00AC3601" w:rsidRPr="006523FA" w:rsidRDefault="006523FA">
                <w:pPr>
                  <w:autoSpaceDE w:val="0"/>
                  <w:autoSpaceDN w:val="0"/>
                  <w:adjustRightInd w:val="0"/>
                  <w:jc w:val="both"/>
                  <w:rPr>
                    <w:rFonts w:cs="Garamond"/>
                    <w:szCs w:val="20"/>
                  </w:rPr>
                </w:pPr>
              </w:p>
            </w:sdtContent>
          </w:sdt>
        </w:tc>
      </w:tr>
    </w:tbl>
    <w:p w:rsidR="00FC4F92" w:rsidRPr="006523FA" w:rsidRDefault="00FC4F92">
      <w:pPr>
        <w:autoSpaceDE w:val="0"/>
        <w:autoSpaceDN w:val="0"/>
        <w:adjustRightInd w:val="0"/>
        <w:jc w:val="both"/>
        <w:rPr>
          <w:rFonts w:cs="Garamond"/>
          <w:i/>
          <w:szCs w:val="20"/>
        </w:rPr>
      </w:pPr>
    </w:p>
    <w:p w:rsidR="00066F4D" w:rsidRPr="006275C4" w:rsidRDefault="000860D2" w:rsidP="00066F4D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  <w:r>
        <w:rPr>
          <w:rFonts w:cs="Garamond"/>
          <w:b/>
          <w:szCs w:val="20"/>
          <w:u w:val="single"/>
          <w:lang w:val="en-GB"/>
        </w:rPr>
        <w:t>4</w:t>
      </w:r>
      <w:r w:rsidR="00066F4D" w:rsidRPr="006275C4">
        <w:rPr>
          <w:rFonts w:cs="Garamond"/>
          <w:b/>
          <w:szCs w:val="20"/>
          <w:u w:val="single"/>
          <w:lang w:val="en-GB"/>
        </w:rPr>
        <w:t>. Career Objectives</w:t>
      </w:r>
    </w:p>
    <w:p w:rsidR="00066F4D" w:rsidRDefault="00A94212" w:rsidP="00A9421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  <w:r>
        <w:rPr>
          <w:rFonts w:cs="Garamond"/>
          <w:szCs w:val="20"/>
          <w:lang w:val="en-GB"/>
        </w:rPr>
        <w:t xml:space="preserve">The scholarship programme </w:t>
      </w:r>
      <w:r w:rsidR="00540D7B">
        <w:rPr>
          <w:rFonts w:cs="Garamond"/>
          <w:szCs w:val="20"/>
          <w:lang w:val="en-GB"/>
        </w:rPr>
        <w:t>supports the idea that academic knowledge and competenc</w:t>
      </w:r>
      <w:r w:rsidR="000040B1">
        <w:rPr>
          <w:rFonts w:cs="Garamond"/>
          <w:szCs w:val="20"/>
          <w:lang w:val="en-GB"/>
        </w:rPr>
        <w:t>ies should benefit communities</w:t>
      </w:r>
      <w:r w:rsidR="00540D7B">
        <w:rPr>
          <w:rFonts w:cs="Garamond"/>
          <w:szCs w:val="20"/>
          <w:lang w:val="en-GB"/>
        </w:rPr>
        <w:t xml:space="preserve">. </w:t>
      </w:r>
      <w:r w:rsidR="00066F4D">
        <w:rPr>
          <w:rFonts w:cs="Garamond"/>
          <w:szCs w:val="20"/>
          <w:lang w:val="en-GB"/>
        </w:rPr>
        <w:t xml:space="preserve">After completing their studies, students are expected to invest their knowledge and expertise in their respective </w:t>
      </w:r>
      <w:r w:rsidR="003A42C5">
        <w:rPr>
          <w:rFonts w:cs="Garamond"/>
          <w:szCs w:val="20"/>
          <w:lang w:val="en-GB"/>
        </w:rPr>
        <w:t>communities</w:t>
      </w:r>
      <w:r w:rsidR="00066F4D">
        <w:rPr>
          <w:rFonts w:cs="Garamond"/>
          <w:szCs w:val="20"/>
          <w:lang w:val="en-GB"/>
        </w:rPr>
        <w:t>.</w:t>
      </w:r>
    </w:p>
    <w:p w:rsidR="006073A0" w:rsidRPr="002067CC" w:rsidRDefault="006073A0" w:rsidP="00066F4D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:rsidR="00FC4F92" w:rsidRDefault="00066F4D">
      <w:pPr>
        <w:autoSpaceDE w:val="0"/>
        <w:autoSpaceDN w:val="0"/>
        <w:adjustRightInd w:val="0"/>
        <w:ind w:left="360"/>
        <w:jc w:val="both"/>
        <w:rPr>
          <w:rFonts w:cs="Garamond"/>
          <w:szCs w:val="20"/>
          <w:lang w:val="en-GB"/>
        </w:rPr>
      </w:pPr>
      <w:r w:rsidRPr="006275C4">
        <w:rPr>
          <w:rFonts w:cs="Garamond"/>
          <w:i/>
          <w:szCs w:val="20"/>
          <w:lang w:val="en-GB"/>
        </w:rPr>
        <w:t>Please answer briefly the following question</w:t>
      </w:r>
      <w:r w:rsidR="004B5F3E">
        <w:rPr>
          <w:rFonts w:cs="Garamond"/>
          <w:i/>
          <w:szCs w:val="20"/>
          <w:lang w:val="en-GB"/>
        </w:rPr>
        <w:t>s</w:t>
      </w:r>
      <w:r w:rsidRPr="006275C4">
        <w:rPr>
          <w:rFonts w:cs="Garamond"/>
          <w:i/>
          <w:szCs w:val="20"/>
          <w:lang w:val="en-GB"/>
        </w:rPr>
        <w:t xml:space="preserve">: What are your career objectives after completing the </w:t>
      </w:r>
      <w:r w:rsidR="00772B28">
        <w:rPr>
          <w:rFonts w:cs="Garamond"/>
          <w:i/>
          <w:szCs w:val="20"/>
          <w:lang w:val="en-GB"/>
        </w:rPr>
        <w:t>BA</w:t>
      </w:r>
      <w:r w:rsidRPr="006275C4">
        <w:rPr>
          <w:rFonts w:cs="Garamond"/>
          <w:i/>
          <w:szCs w:val="20"/>
          <w:lang w:val="en-GB"/>
        </w:rPr>
        <w:t xml:space="preserve"> </w:t>
      </w:r>
      <w:r w:rsidR="002E6E65">
        <w:rPr>
          <w:rFonts w:cs="Garamond"/>
          <w:i/>
          <w:szCs w:val="20"/>
          <w:lang w:val="en-GB"/>
        </w:rPr>
        <w:t xml:space="preserve">degree </w:t>
      </w:r>
      <w:r w:rsidRPr="006275C4">
        <w:rPr>
          <w:rFonts w:cs="Garamond"/>
          <w:i/>
          <w:szCs w:val="20"/>
          <w:lang w:val="en-GB"/>
        </w:rPr>
        <w:t xml:space="preserve">programme </w:t>
      </w:r>
      <w:r w:rsidR="00772B28">
        <w:rPr>
          <w:rFonts w:cs="Garamond"/>
          <w:i/>
          <w:szCs w:val="20"/>
          <w:lang w:val="en-GB"/>
        </w:rPr>
        <w:t>of your choice</w:t>
      </w:r>
      <w:r w:rsidRPr="006275C4">
        <w:rPr>
          <w:rFonts w:cs="Garamond"/>
          <w:i/>
          <w:szCs w:val="20"/>
          <w:lang w:val="en-GB"/>
        </w:rPr>
        <w:t>?</w:t>
      </w:r>
      <w:r>
        <w:rPr>
          <w:rFonts w:cs="Garamond"/>
          <w:i/>
          <w:szCs w:val="20"/>
          <w:lang w:val="en-GB"/>
        </w:rPr>
        <w:t xml:space="preserve"> </w:t>
      </w:r>
      <w:r w:rsidRPr="006275C4">
        <w:rPr>
          <w:rFonts w:cs="Garamond"/>
          <w:i/>
          <w:szCs w:val="20"/>
          <w:lang w:val="en-GB"/>
        </w:rPr>
        <w:t xml:space="preserve">How do you see yourself contributing </w:t>
      </w:r>
      <w:r w:rsidR="00967006">
        <w:rPr>
          <w:rFonts w:cs="Garamond"/>
          <w:i/>
          <w:szCs w:val="20"/>
          <w:lang w:val="en-GB"/>
        </w:rPr>
        <w:t>to your community</w:t>
      </w:r>
      <w:r>
        <w:rPr>
          <w:rFonts w:cs="Garamond"/>
          <w:i/>
          <w:szCs w:val="20"/>
          <w:lang w:val="en-GB"/>
        </w:rPr>
        <w:t xml:space="preserve"> in the future?</w:t>
      </w:r>
    </w:p>
    <w:p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601" w:rsidTr="00AC3601">
        <w:tc>
          <w:tcPr>
            <w:tcW w:w="9212" w:type="dxa"/>
          </w:tcPr>
          <w:p w:rsidR="00AC3601" w:rsidRPr="006523FA" w:rsidRDefault="00AC3601" w:rsidP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</w:rPr>
            </w:pPr>
            <w:r w:rsidRPr="006523FA">
              <w:rPr>
                <w:rFonts w:cs="Garamond"/>
                <w:szCs w:val="20"/>
              </w:rPr>
              <w:t xml:space="preserve">(Write </w:t>
            </w:r>
            <w:proofErr w:type="spellStart"/>
            <w:r w:rsidRPr="006523FA">
              <w:rPr>
                <w:rFonts w:cs="Garamond"/>
                <w:szCs w:val="20"/>
              </w:rPr>
              <w:t>your</w:t>
            </w:r>
            <w:proofErr w:type="spellEnd"/>
            <w:r w:rsidRPr="006523FA">
              <w:rPr>
                <w:rFonts w:cs="Garamond"/>
                <w:szCs w:val="20"/>
              </w:rPr>
              <w:t xml:space="preserve"> </w:t>
            </w:r>
            <w:proofErr w:type="spellStart"/>
            <w:r w:rsidRPr="006523FA">
              <w:rPr>
                <w:rFonts w:cs="Garamond"/>
                <w:szCs w:val="20"/>
              </w:rPr>
              <w:t>answer</w:t>
            </w:r>
            <w:proofErr w:type="spellEnd"/>
            <w:r w:rsidRPr="006523FA">
              <w:rPr>
                <w:rFonts w:cs="Garamond"/>
                <w:szCs w:val="20"/>
              </w:rPr>
              <w:t xml:space="preserve"> </w:t>
            </w:r>
            <w:proofErr w:type="spellStart"/>
            <w:r w:rsidRPr="006523FA">
              <w:rPr>
                <w:rFonts w:cs="Garamond"/>
                <w:szCs w:val="20"/>
              </w:rPr>
              <w:t>here</w:t>
            </w:r>
            <w:proofErr w:type="spellEnd"/>
            <w:r w:rsidRPr="006523FA">
              <w:rPr>
                <w:rFonts w:cs="Garamond"/>
                <w:szCs w:val="20"/>
              </w:rPr>
              <w:t>)</w:t>
            </w:r>
          </w:p>
          <w:sdt>
            <w:sdtPr>
              <w:rPr>
                <w:rFonts w:cs="Garamond"/>
                <w:szCs w:val="20"/>
                <w:lang w:val="en-GB"/>
              </w:rPr>
              <w:id w:val="-2022313460"/>
              <w:placeholder>
                <w:docPart w:val="681B92EAB57F4791A4DECFBA56B8B4D3"/>
              </w:placeholder>
              <w:showingPlcHdr/>
            </w:sdtPr>
            <w:sdtContent>
              <w:p w:rsidR="006523FA" w:rsidRDefault="006523FA">
                <w:pPr>
                  <w:autoSpaceDE w:val="0"/>
                  <w:autoSpaceDN w:val="0"/>
                  <w:adjustRightInd w:val="0"/>
                  <w:jc w:val="both"/>
                  <w:rPr>
                    <w:rFonts w:cs="Garamond"/>
                    <w:szCs w:val="20"/>
                    <w:lang w:val="en-GB"/>
                  </w:rPr>
                </w:pPr>
              </w:p>
              <w:p w:rsidR="006523FA" w:rsidRDefault="006523FA">
                <w:pPr>
                  <w:autoSpaceDE w:val="0"/>
                  <w:autoSpaceDN w:val="0"/>
                  <w:adjustRightInd w:val="0"/>
                  <w:jc w:val="both"/>
                  <w:rPr>
                    <w:rFonts w:cs="Garamond"/>
                    <w:szCs w:val="20"/>
                    <w:lang w:val="en-GB"/>
                  </w:rPr>
                </w:pPr>
              </w:p>
              <w:p w:rsidR="00AC3601" w:rsidRPr="006523FA" w:rsidRDefault="006523FA">
                <w:pPr>
                  <w:autoSpaceDE w:val="0"/>
                  <w:autoSpaceDN w:val="0"/>
                  <w:adjustRightInd w:val="0"/>
                  <w:jc w:val="both"/>
                  <w:rPr>
                    <w:rFonts w:cs="Garamond"/>
                    <w:szCs w:val="20"/>
                  </w:rPr>
                </w:pPr>
              </w:p>
            </w:sdtContent>
          </w:sdt>
        </w:tc>
      </w:tr>
    </w:tbl>
    <w:p w:rsidR="00FC4F92" w:rsidRPr="006523FA" w:rsidRDefault="00FC4F92">
      <w:pPr>
        <w:autoSpaceDE w:val="0"/>
        <w:autoSpaceDN w:val="0"/>
        <w:adjustRightInd w:val="0"/>
        <w:jc w:val="both"/>
        <w:rPr>
          <w:rFonts w:cs="Garamond"/>
          <w:szCs w:val="20"/>
        </w:rPr>
      </w:pPr>
    </w:p>
    <w:p w:rsidR="00AC3601" w:rsidRPr="006523FA" w:rsidRDefault="00AC3601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</w:rPr>
      </w:pPr>
    </w:p>
    <w:p w:rsidR="00FC4F92" w:rsidRDefault="00237EA7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  <w:r w:rsidRPr="00237EA7">
        <w:rPr>
          <w:rFonts w:cs="Garamond"/>
          <w:b/>
          <w:szCs w:val="20"/>
          <w:u w:val="single"/>
          <w:lang w:val="en-GB"/>
        </w:rPr>
        <w:t>5. Financial Situation</w:t>
      </w:r>
    </w:p>
    <w:p w:rsidR="00FC4F92" w:rsidRDefault="004E440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  <w:r w:rsidRPr="002067CC">
        <w:rPr>
          <w:rFonts w:cs="Garamond"/>
          <w:szCs w:val="20"/>
          <w:lang w:val="en-GB"/>
        </w:rPr>
        <w:t>Th</w:t>
      </w:r>
      <w:r w:rsidR="00F07F33" w:rsidRPr="002067CC">
        <w:rPr>
          <w:rFonts w:cs="Garamond"/>
          <w:szCs w:val="20"/>
          <w:lang w:val="en-GB"/>
        </w:rPr>
        <w:t>e FIT</w:t>
      </w:r>
      <w:r w:rsidRPr="002067CC">
        <w:rPr>
          <w:rFonts w:cs="Garamond"/>
          <w:szCs w:val="20"/>
          <w:lang w:val="en-GB"/>
        </w:rPr>
        <w:t xml:space="preserve"> scholarship</w:t>
      </w:r>
      <w:r w:rsidR="00F30E3D" w:rsidRPr="002067CC">
        <w:rPr>
          <w:rFonts w:cs="Garamond"/>
          <w:szCs w:val="20"/>
          <w:lang w:val="en-GB"/>
        </w:rPr>
        <w:t>s</w:t>
      </w:r>
      <w:r w:rsidRPr="002067CC">
        <w:rPr>
          <w:rFonts w:cs="Garamond"/>
          <w:szCs w:val="20"/>
          <w:lang w:val="en-GB"/>
        </w:rPr>
        <w:t xml:space="preserve"> </w:t>
      </w:r>
      <w:r w:rsidR="00F30E3D" w:rsidRPr="002067CC">
        <w:rPr>
          <w:rFonts w:cs="Garamond"/>
          <w:szCs w:val="20"/>
          <w:lang w:val="en-GB"/>
        </w:rPr>
        <w:t>are awarded</w:t>
      </w:r>
      <w:r w:rsidRPr="002067CC">
        <w:rPr>
          <w:rFonts w:cs="Garamond"/>
          <w:szCs w:val="20"/>
          <w:lang w:val="en-GB"/>
        </w:rPr>
        <w:t xml:space="preserve"> to students</w:t>
      </w:r>
      <w:r w:rsidR="00DD238C" w:rsidRPr="002067CC">
        <w:rPr>
          <w:rFonts w:cs="Garamond"/>
          <w:szCs w:val="20"/>
          <w:lang w:val="en-GB"/>
        </w:rPr>
        <w:t>,</w:t>
      </w:r>
      <w:r w:rsidRPr="002067CC">
        <w:rPr>
          <w:rFonts w:cs="Garamond"/>
          <w:szCs w:val="20"/>
          <w:lang w:val="en-GB"/>
        </w:rPr>
        <w:t xml:space="preserve"> </w:t>
      </w:r>
      <w:r w:rsidRPr="0092367F">
        <w:rPr>
          <w:rFonts w:cs="Garamond"/>
          <w:szCs w:val="20"/>
          <w:lang w:val="en-GB"/>
        </w:rPr>
        <w:t>who</w:t>
      </w:r>
      <w:r w:rsidR="00AF56EA" w:rsidRPr="0092367F">
        <w:rPr>
          <w:rFonts w:cs="Garamond"/>
          <w:szCs w:val="20"/>
          <w:lang w:val="en-GB"/>
        </w:rPr>
        <w:t xml:space="preserve"> without </w:t>
      </w:r>
      <w:r w:rsidR="003B07C1" w:rsidRPr="0092367F">
        <w:rPr>
          <w:rFonts w:cs="Garamond"/>
          <w:szCs w:val="20"/>
          <w:lang w:val="en-GB"/>
        </w:rPr>
        <w:t xml:space="preserve">a </w:t>
      </w:r>
      <w:r w:rsidR="00AF56EA" w:rsidRPr="0092367F">
        <w:rPr>
          <w:rFonts w:cs="Garamond"/>
          <w:szCs w:val="20"/>
          <w:lang w:val="en-GB"/>
        </w:rPr>
        <w:t>scholarship</w:t>
      </w:r>
      <w:r w:rsidR="00AF56EA">
        <w:rPr>
          <w:rFonts w:cs="Garamond"/>
          <w:szCs w:val="20"/>
          <w:lang w:val="en-GB"/>
        </w:rPr>
        <w:t xml:space="preserve"> </w:t>
      </w:r>
      <w:r w:rsidRPr="002067CC">
        <w:rPr>
          <w:rFonts w:cs="Garamond"/>
          <w:szCs w:val="20"/>
          <w:lang w:val="en-GB"/>
        </w:rPr>
        <w:t xml:space="preserve">would not be able to </w:t>
      </w:r>
      <w:r w:rsidR="006073A0">
        <w:rPr>
          <w:rFonts w:cs="Garamond"/>
          <w:szCs w:val="20"/>
          <w:lang w:val="en-GB"/>
        </w:rPr>
        <w:t>stud</w:t>
      </w:r>
      <w:r w:rsidR="00AF56EA">
        <w:rPr>
          <w:rFonts w:cs="Garamond"/>
          <w:szCs w:val="20"/>
          <w:lang w:val="en-GB"/>
        </w:rPr>
        <w:t>y.</w:t>
      </w:r>
    </w:p>
    <w:p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:rsidR="00FC4F92" w:rsidRDefault="00237EA7">
      <w:pPr>
        <w:autoSpaceDE w:val="0"/>
        <w:autoSpaceDN w:val="0"/>
        <w:adjustRightInd w:val="0"/>
        <w:ind w:left="360"/>
        <w:jc w:val="both"/>
        <w:rPr>
          <w:rFonts w:cs="Garamond"/>
          <w:i/>
          <w:szCs w:val="20"/>
          <w:lang w:val="en-GB"/>
        </w:rPr>
      </w:pPr>
      <w:r w:rsidRPr="00237EA7">
        <w:rPr>
          <w:rFonts w:cs="Garamond"/>
          <w:i/>
          <w:szCs w:val="20"/>
          <w:lang w:val="en-GB"/>
        </w:rPr>
        <w:t>Please brief</w:t>
      </w:r>
      <w:r w:rsidR="00AF56EA">
        <w:rPr>
          <w:rFonts w:cs="Garamond"/>
          <w:i/>
          <w:szCs w:val="20"/>
          <w:lang w:val="en-GB"/>
        </w:rPr>
        <w:t xml:space="preserve">ly </w:t>
      </w:r>
      <w:r w:rsidRPr="00237EA7">
        <w:rPr>
          <w:rFonts w:cs="Garamond"/>
          <w:i/>
          <w:szCs w:val="20"/>
          <w:lang w:val="en-GB"/>
        </w:rPr>
        <w:t xml:space="preserve">detail your financial situation and how you intend to finance your </w:t>
      </w:r>
      <w:r w:rsidR="00E65215">
        <w:rPr>
          <w:rFonts w:cs="Garamond"/>
          <w:i/>
          <w:szCs w:val="20"/>
          <w:lang w:val="en-GB"/>
        </w:rPr>
        <w:t xml:space="preserve">full-time </w:t>
      </w:r>
      <w:r w:rsidRPr="00237EA7">
        <w:rPr>
          <w:rFonts w:cs="Garamond"/>
          <w:i/>
          <w:szCs w:val="20"/>
          <w:lang w:val="en-GB"/>
        </w:rPr>
        <w:t>studies in Germany</w:t>
      </w:r>
      <w:r w:rsidR="008833A1">
        <w:rPr>
          <w:rFonts w:cs="Garamond"/>
          <w:i/>
          <w:szCs w:val="20"/>
          <w:lang w:val="en-GB"/>
        </w:rPr>
        <w:t xml:space="preserve"> for a period of three</w:t>
      </w:r>
      <w:r w:rsidR="008B7994">
        <w:rPr>
          <w:rFonts w:cs="Garamond"/>
          <w:i/>
          <w:szCs w:val="20"/>
          <w:lang w:val="en-GB"/>
        </w:rPr>
        <w:t xml:space="preserve"> years</w:t>
      </w:r>
      <w:r w:rsidRPr="00237EA7">
        <w:rPr>
          <w:rFonts w:cs="Garamond"/>
          <w:i/>
          <w:szCs w:val="20"/>
          <w:lang w:val="en-GB"/>
        </w:rPr>
        <w:t>.</w:t>
      </w:r>
      <w:r w:rsidR="006073A0">
        <w:rPr>
          <w:rFonts w:cs="Garamond"/>
          <w:i/>
          <w:szCs w:val="20"/>
          <w:lang w:val="en-GB"/>
        </w:rPr>
        <w:t xml:space="preserve"> </w:t>
      </w:r>
      <w:r w:rsidR="006073A0" w:rsidRPr="006073A0">
        <w:rPr>
          <w:rFonts w:cs="Garamond"/>
          <w:i/>
          <w:szCs w:val="20"/>
          <w:lang w:val="en-GB"/>
        </w:rPr>
        <w:t xml:space="preserve">State </w:t>
      </w:r>
      <w:r w:rsidRPr="00237EA7">
        <w:rPr>
          <w:rFonts w:cs="Garamond"/>
          <w:i/>
          <w:szCs w:val="20"/>
          <w:lang w:val="en-GB"/>
        </w:rPr>
        <w:t xml:space="preserve">whether </w:t>
      </w:r>
      <w:r w:rsidR="00AF56EA">
        <w:rPr>
          <w:rFonts w:cs="Garamond"/>
          <w:i/>
          <w:szCs w:val="20"/>
          <w:lang w:val="en-GB"/>
        </w:rPr>
        <w:t xml:space="preserve">you are already a scholarship/award recipient and </w:t>
      </w:r>
      <w:r w:rsidR="00EC12C5">
        <w:rPr>
          <w:rFonts w:cs="Garamond"/>
          <w:i/>
          <w:szCs w:val="20"/>
          <w:lang w:val="en-GB"/>
        </w:rPr>
        <w:t>whether</w:t>
      </w:r>
      <w:r w:rsidR="00AF56EA">
        <w:rPr>
          <w:rFonts w:cs="Garamond"/>
          <w:i/>
          <w:szCs w:val="20"/>
          <w:lang w:val="en-GB"/>
        </w:rPr>
        <w:t xml:space="preserve"> you receive </w:t>
      </w:r>
      <w:r w:rsidR="00EC12C5">
        <w:rPr>
          <w:rFonts w:cs="Garamond"/>
          <w:i/>
          <w:szCs w:val="20"/>
          <w:lang w:val="en-GB"/>
        </w:rPr>
        <w:t xml:space="preserve">funds </w:t>
      </w:r>
      <w:r w:rsidR="00AF56EA">
        <w:rPr>
          <w:rFonts w:cs="Garamond"/>
          <w:i/>
          <w:szCs w:val="20"/>
          <w:lang w:val="en-GB"/>
        </w:rPr>
        <w:t>from o</w:t>
      </w:r>
      <w:r w:rsidR="00957EAF">
        <w:rPr>
          <w:rFonts w:cs="Garamond"/>
          <w:i/>
          <w:szCs w:val="20"/>
          <w:lang w:val="en-GB"/>
        </w:rPr>
        <w:t>ther</w:t>
      </w:r>
      <w:r w:rsidRPr="00237EA7">
        <w:rPr>
          <w:rFonts w:cs="Garamond"/>
          <w:i/>
          <w:szCs w:val="20"/>
          <w:lang w:val="en-GB"/>
        </w:rPr>
        <w:t xml:space="preserve"> sources</w:t>
      </w:r>
      <w:r w:rsidR="006073A0">
        <w:rPr>
          <w:rFonts w:cs="Garamond"/>
          <w:i/>
          <w:szCs w:val="20"/>
          <w:lang w:val="en-GB"/>
        </w:rPr>
        <w:t>.</w:t>
      </w:r>
    </w:p>
    <w:p w:rsidR="00F5743E" w:rsidRDefault="00F5743E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601" w:rsidTr="00AC3601">
        <w:tc>
          <w:tcPr>
            <w:tcW w:w="9212" w:type="dxa"/>
          </w:tcPr>
          <w:p w:rsidR="00AC3601" w:rsidRPr="006523FA" w:rsidRDefault="00AC3601" w:rsidP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</w:rPr>
            </w:pPr>
            <w:r w:rsidRPr="006523FA">
              <w:rPr>
                <w:rFonts w:cs="Garamond"/>
                <w:szCs w:val="20"/>
              </w:rPr>
              <w:t xml:space="preserve">(Write </w:t>
            </w:r>
            <w:proofErr w:type="spellStart"/>
            <w:r w:rsidRPr="006523FA">
              <w:rPr>
                <w:rFonts w:cs="Garamond"/>
                <w:szCs w:val="20"/>
              </w:rPr>
              <w:t>your</w:t>
            </w:r>
            <w:proofErr w:type="spellEnd"/>
            <w:r w:rsidRPr="006523FA">
              <w:rPr>
                <w:rFonts w:cs="Garamond"/>
                <w:szCs w:val="20"/>
              </w:rPr>
              <w:t xml:space="preserve"> </w:t>
            </w:r>
            <w:proofErr w:type="spellStart"/>
            <w:r w:rsidRPr="006523FA">
              <w:rPr>
                <w:rFonts w:cs="Garamond"/>
                <w:szCs w:val="20"/>
              </w:rPr>
              <w:t>answer</w:t>
            </w:r>
            <w:proofErr w:type="spellEnd"/>
            <w:r w:rsidRPr="006523FA">
              <w:rPr>
                <w:rFonts w:cs="Garamond"/>
                <w:szCs w:val="20"/>
              </w:rPr>
              <w:t xml:space="preserve"> </w:t>
            </w:r>
            <w:proofErr w:type="spellStart"/>
            <w:r w:rsidRPr="006523FA">
              <w:rPr>
                <w:rFonts w:cs="Garamond"/>
                <w:szCs w:val="20"/>
              </w:rPr>
              <w:t>here</w:t>
            </w:r>
            <w:proofErr w:type="spellEnd"/>
            <w:r w:rsidRPr="006523FA">
              <w:rPr>
                <w:rFonts w:cs="Garamond"/>
                <w:szCs w:val="20"/>
              </w:rPr>
              <w:t>)</w:t>
            </w:r>
          </w:p>
          <w:sdt>
            <w:sdtPr>
              <w:id w:val="-457173451"/>
              <w:placeholder>
                <w:docPart w:val="8BE14080D29F4510B6B391834F2193FC"/>
              </w:placeholder>
              <w:showingPlcHdr/>
            </w:sdtPr>
            <w:sdtContent>
              <w:bookmarkStart w:id="0" w:name="_GoBack" w:displacedByCustomXml="prev"/>
              <w:p w:rsidR="003E529F" w:rsidRDefault="003E529F"/>
              <w:p w:rsidR="003E529F" w:rsidRDefault="003E529F"/>
              <w:p w:rsidR="003E529F" w:rsidRDefault="003E529F"/>
              <w:p w:rsidR="003E529F" w:rsidRDefault="003E529F"/>
              <w:p w:rsidR="003E529F" w:rsidRDefault="003E529F"/>
              <w:p w:rsidR="003E529F" w:rsidRDefault="003E529F"/>
              <w:p w:rsidR="003E529F" w:rsidRDefault="003E529F"/>
              <w:p w:rsidR="00AC3601" w:rsidRPr="006D1E24" w:rsidRDefault="003E529F"/>
              <w:bookmarkEnd w:id="0" w:displacedByCustomXml="next"/>
            </w:sdtContent>
          </w:sdt>
          <w:p w:rsidR="00AC3601" w:rsidRPr="006523FA" w:rsidRDefault="00AC3601"/>
        </w:tc>
      </w:tr>
    </w:tbl>
    <w:p w:rsidR="00AC3601" w:rsidRPr="006523FA" w:rsidRDefault="00AC3601"/>
    <w:sectPr w:rsidR="00AC3601" w:rsidRPr="006523FA" w:rsidSect="006073A0"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24" w:rsidRDefault="006D1E24" w:rsidP="006073A0">
      <w:r>
        <w:separator/>
      </w:r>
    </w:p>
  </w:endnote>
  <w:endnote w:type="continuationSeparator" w:id="0">
    <w:p w:rsidR="006D1E24" w:rsidRDefault="006D1E24" w:rsidP="006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E24" w:rsidRPr="00AC3601" w:rsidRDefault="006D1E24">
    <w:pPr>
      <w:pStyle w:val="Fuzeile"/>
      <w:jc w:val="right"/>
      <w:rPr>
        <w:i/>
        <w:sz w:val="20"/>
        <w:szCs w:val="20"/>
        <w:lang w:val="en-US"/>
      </w:rPr>
    </w:pPr>
    <w:proofErr w:type="spellStart"/>
    <w:r w:rsidRPr="00AC3601">
      <w:rPr>
        <w:i/>
        <w:sz w:val="20"/>
        <w:szCs w:val="20"/>
      </w:rPr>
      <w:t>Questionnaire</w:t>
    </w:r>
    <w:proofErr w:type="spellEnd"/>
    <w:r w:rsidRPr="00AC3601">
      <w:rPr>
        <w:i/>
        <w:sz w:val="20"/>
        <w:szCs w:val="20"/>
      </w:rPr>
      <w:t xml:space="preserve"> FIT </w:t>
    </w:r>
    <w:proofErr w:type="spellStart"/>
    <w:r w:rsidRPr="00AC3601">
      <w:rPr>
        <w:i/>
        <w:sz w:val="20"/>
        <w:szCs w:val="20"/>
      </w:rPr>
      <w:t>scholarship</w:t>
    </w:r>
    <w:proofErr w:type="spellEnd"/>
    <w:r w:rsidRPr="00AC3601">
      <w:rPr>
        <w:i/>
        <w:sz w:val="20"/>
        <w:szCs w:val="20"/>
      </w:rPr>
      <w:t xml:space="preserve"> /</w:t>
    </w:r>
    <w:proofErr w:type="spellStart"/>
    <w:r w:rsidRPr="00AC3601">
      <w:rPr>
        <w:i/>
        <w:sz w:val="20"/>
        <w:szCs w:val="20"/>
      </w:rPr>
      <w:t>page</w:t>
    </w:r>
    <w:proofErr w:type="spellEnd"/>
    <w:r w:rsidRPr="00AC3601">
      <w:rPr>
        <w:i/>
        <w:sz w:val="20"/>
        <w:szCs w:val="20"/>
      </w:rPr>
      <w:t xml:space="preserve"> </w:t>
    </w:r>
    <w:sdt>
      <w:sdtPr>
        <w:rPr>
          <w:i/>
          <w:sz w:val="20"/>
          <w:szCs w:val="20"/>
        </w:rPr>
        <w:id w:val="-223984060"/>
        <w:docPartObj>
          <w:docPartGallery w:val="Page Numbers (Bottom of Page)"/>
          <w:docPartUnique/>
        </w:docPartObj>
      </w:sdtPr>
      <w:sdtContent>
        <w:r w:rsidRPr="00AC3601">
          <w:rPr>
            <w:i/>
            <w:sz w:val="20"/>
            <w:szCs w:val="20"/>
          </w:rPr>
          <w:fldChar w:fldCharType="begin"/>
        </w:r>
        <w:r w:rsidRPr="00AC3601">
          <w:rPr>
            <w:i/>
            <w:sz w:val="20"/>
            <w:szCs w:val="20"/>
          </w:rPr>
          <w:instrText>PAGE   \* MERGEFORMAT</w:instrText>
        </w:r>
        <w:r w:rsidRPr="00AC3601">
          <w:rPr>
            <w:i/>
            <w:sz w:val="20"/>
            <w:szCs w:val="20"/>
          </w:rPr>
          <w:fldChar w:fldCharType="separate"/>
        </w:r>
        <w:r w:rsidR="003E529F">
          <w:rPr>
            <w:i/>
            <w:noProof/>
            <w:sz w:val="20"/>
            <w:szCs w:val="20"/>
          </w:rPr>
          <w:t>2</w:t>
        </w:r>
        <w:r w:rsidRPr="00AC3601">
          <w:rPr>
            <w:i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24" w:rsidRDefault="006D1E24" w:rsidP="006073A0">
      <w:r>
        <w:separator/>
      </w:r>
    </w:p>
  </w:footnote>
  <w:footnote w:type="continuationSeparator" w:id="0">
    <w:p w:rsidR="006D1E24" w:rsidRDefault="006D1E24" w:rsidP="006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4352"/>
    <w:multiLevelType w:val="hybridMultilevel"/>
    <w:tmpl w:val="B248F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2D3B"/>
    <w:multiLevelType w:val="hybridMultilevel"/>
    <w:tmpl w:val="31E2312E"/>
    <w:lvl w:ilvl="0" w:tplc="DEFAB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D7D51"/>
    <w:multiLevelType w:val="hybridMultilevel"/>
    <w:tmpl w:val="95CE71DA"/>
    <w:lvl w:ilvl="0" w:tplc="8D324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0UL+nbmwQXxpSnE9VX9sdz8PA06x2byed8GkQi4DfoS+ypSGpcdQuQZdYnOkU7avHZJc0Ma5ShW6k3QR4qZSg==" w:salt="JucDnePpoZpJquRnvpCv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3E"/>
    <w:rsid w:val="000040B1"/>
    <w:rsid w:val="00017191"/>
    <w:rsid w:val="000476C5"/>
    <w:rsid w:val="00066F4D"/>
    <w:rsid w:val="00080B55"/>
    <w:rsid w:val="000860D2"/>
    <w:rsid w:val="00090ED0"/>
    <w:rsid w:val="000A101B"/>
    <w:rsid w:val="000A49BE"/>
    <w:rsid w:val="000A5105"/>
    <w:rsid w:val="000D24C0"/>
    <w:rsid w:val="000E552D"/>
    <w:rsid w:val="00120894"/>
    <w:rsid w:val="001345E8"/>
    <w:rsid w:val="00144A25"/>
    <w:rsid w:val="0015712C"/>
    <w:rsid w:val="00191BF7"/>
    <w:rsid w:val="00194A11"/>
    <w:rsid w:val="001E337E"/>
    <w:rsid w:val="00204CA3"/>
    <w:rsid w:val="002067CC"/>
    <w:rsid w:val="002129CA"/>
    <w:rsid w:val="002300D1"/>
    <w:rsid w:val="00233561"/>
    <w:rsid w:val="00237EA7"/>
    <w:rsid w:val="00242C3B"/>
    <w:rsid w:val="00247361"/>
    <w:rsid w:val="00263E63"/>
    <w:rsid w:val="00280A5E"/>
    <w:rsid w:val="0028300D"/>
    <w:rsid w:val="00294973"/>
    <w:rsid w:val="002E6E65"/>
    <w:rsid w:val="00321DFD"/>
    <w:rsid w:val="00325C6A"/>
    <w:rsid w:val="0033270A"/>
    <w:rsid w:val="003A42C5"/>
    <w:rsid w:val="003B07C1"/>
    <w:rsid w:val="003E529F"/>
    <w:rsid w:val="004007DB"/>
    <w:rsid w:val="00420C47"/>
    <w:rsid w:val="00457163"/>
    <w:rsid w:val="00480441"/>
    <w:rsid w:val="004A6F7F"/>
    <w:rsid w:val="004B5F3E"/>
    <w:rsid w:val="004E4402"/>
    <w:rsid w:val="00512854"/>
    <w:rsid w:val="005224CB"/>
    <w:rsid w:val="00533FAC"/>
    <w:rsid w:val="00540D7B"/>
    <w:rsid w:val="00542B12"/>
    <w:rsid w:val="00584C08"/>
    <w:rsid w:val="005B5F98"/>
    <w:rsid w:val="005E2173"/>
    <w:rsid w:val="005E3A04"/>
    <w:rsid w:val="006073A0"/>
    <w:rsid w:val="0062226B"/>
    <w:rsid w:val="006237BC"/>
    <w:rsid w:val="00642744"/>
    <w:rsid w:val="0065045C"/>
    <w:rsid w:val="006523FA"/>
    <w:rsid w:val="00681260"/>
    <w:rsid w:val="006812DA"/>
    <w:rsid w:val="006840E7"/>
    <w:rsid w:val="006A72F2"/>
    <w:rsid w:val="006B08A1"/>
    <w:rsid w:val="006D1E24"/>
    <w:rsid w:val="006E5774"/>
    <w:rsid w:val="006E6AE7"/>
    <w:rsid w:val="0071446F"/>
    <w:rsid w:val="00715601"/>
    <w:rsid w:val="00757C86"/>
    <w:rsid w:val="00765761"/>
    <w:rsid w:val="00772B28"/>
    <w:rsid w:val="00775F4C"/>
    <w:rsid w:val="00786490"/>
    <w:rsid w:val="007975E4"/>
    <w:rsid w:val="007A51EF"/>
    <w:rsid w:val="007B3CE6"/>
    <w:rsid w:val="007B4D3A"/>
    <w:rsid w:val="007F017D"/>
    <w:rsid w:val="0084137C"/>
    <w:rsid w:val="00861EDB"/>
    <w:rsid w:val="008635A0"/>
    <w:rsid w:val="008737A1"/>
    <w:rsid w:val="008833A1"/>
    <w:rsid w:val="00887A27"/>
    <w:rsid w:val="008A53AB"/>
    <w:rsid w:val="008B6787"/>
    <w:rsid w:val="008B7994"/>
    <w:rsid w:val="008C43BC"/>
    <w:rsid w:val="008C59E1"/>
    <w:rsid w:val="008F228A"/>
    <w:rsid w:val="009229EA"/>
    <w:rsid w:val="009230EA"/>
    <w:rsid w:val="0092367F"/>
    <w:rsid w:val="00953F6A"/>
    <w:rsid w:val="00957EAF"/>
    <w:rsid w:val="00967006"/>
    <w:rsid w:val="0097029F"/>
    <w:rsid w:val="00975386"/>
    <w:rsid w:val="009A0348"/>
    <w:rsid w:val="009C6B74"/>
    <w:rsid w:val="00A15757"/>
    <w:rsid w:val="00A1661D"/>
    <w:rsid w:val="00A208DB"/>
    <w:rsid w:val="00A32154"/>
    <w:rsid w:val="00A857AC"/>
    <w:rsid w:val="00A85DDF"/>
    <w:rsid w:val="00A94212"/>
    <w:rsid w:val="00AB25C4"/>
    <w:rsid w:val="00AC3601"/>
    <w:rsid w:val="00AC607F"/>
    <w:rsid w:val="00AE00E4"/>
    <w:rsid w:val="00AE17CD"/>
    <w:rsid w:val="00AF56EA"/>
    <w:rsid w:val="00AF6FE3"/>
    <w:rsid w:val="00B10A35"/>
    <w:rsid w:val="00B40730"/>
    <w:rsid w:val="00B51F48"/>
    <w:rsid w:val="00B656AD"/>
    <w:rsid w:val="00B70C91"/>
    <w:rsid w:val="00B9142D"/>
    <w:rsid w:val="00B95B1B"/>
    <w:rsid w:val="00BD4355"/>
    <w:rsid w:val="00C053D8"/>
    <w:rsid w:val="00C30F59"/>
    <w:rsid w:val="00C41645"/>
    <w:rsid w:val="00C53EF6"/>
    <w:rsid w:val="00C708A8"/>
    <w:rsid w:val="00C8562F"/>
    <w:rsid w:val="00C91E1F"/>
    <w:rsid w:val="00CA4A55"/>
    <w:rsid w:val="00CD0E28"/>
    <w:rsid w:val="00CF16C7"/>
    <w:rsid w:val="00CF2CC5"/>
    <w:rsid w:val="00D3701A"/>
    <w:rsid w:val="00D56504"/>
    <w:rsid w:val="00D62FCB"/>
    <w:rsid w:val="00D9788F"/>
    <w:rsid w:val="00DA7A3E"/>
    <w:rsid w:val="00DD238C"/>
    <w:rsid w:val="00DD4BE7"/>
    <w:rsid w:val="00DE1D8D"/>
    <w:rsid w:val="00DE4E2E"/>
    <w:rsid w:val="00E012BF"/>
    <w:rsid w:val="00E14811"/>
    <w:rsid w:val="00E16706"/>
    <w:rsid w:val="00E22F8A"/>
    <w:rsid w:val="00E2426F"/>
    <w:rsid w:val="00E3419D"/>
    <w:rsid w:val="00E65215"/>
    <w:rsid w:val="00E654C6"/>
    <w:rsid w:val="00E70ED2"/>
    <w:rsid w:val="00E8637A"/>
    <w:rsid w:val="00EA033A"/>
    <w:rsid w:val="00EC12C5"/>
    <w:rsid w:val="00ED0052"/>
    <w:rsid w:val="00EE1B50"/>
    <w:rsid w:val="00EF5D9B"/>
    <w:rsid w:val="00F04CED"/>
    <w:rsid w:val="00F07F33"/>
    <w:rsid w:val="00F27501"/>
    <w:rsid w:val="00F27E8A"/>
    <w:rsid w:val="00F30E3D"/>
    <w:rsid w:val="00F43540"/>
    <w:rsid w:val="00F444C6"/>
    <w:rsid w:val="00F5743E"/>
    <w:rsid w:val="00F62A28"/>
    <w:rsid w:val="00FA627C"/>
    <w:rsid w:val="00FC4D2A"/>
    <w:rsid w:val="00FC4F92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FF2EFD-405B-47CA-A958-DD477F45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743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unhideWhenUsed/>
    <w:rsid w:val="00ED005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D00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D005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D00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D0052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ED00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D005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17191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073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73A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073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3A0"/>
    <w:rPr>
      <w:sz w:val="24"/>
      <w:szCs w:val="24"/>
    </w:rPr>
  </w:style>
  <w:style w:type="table" w:styleId="Tabellenraster">
    <w:name w:val="Table Grid"/>
    <w:basedOn w:val="NormaleTabelle"/>
    <w:rsid w:val="00D9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23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45EDE272564BFDA4EE5492E26E9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C0196-8A0B-4C13-8338-0F5EA948CF4E}"/>
      </w:docPartPr>
      <w:docPartBody>
        <w:p w:rsidR="008F72BD" w:rsidRDefault="008F72BD" w:rsidP="008F72BD">
          <w:pPr>
            <w:pStyle w:val="4745EDE272564BFDA4EE5492E26E964B2"/>
          </w:pPr>
          <w:r>
            <w:rPr>
              <w:rFonts w:cs="Garamond"/>
              <w:b/>
              <w:lang w:val="en-GB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8F8854EA6E044F369D832EE440387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F3996-05DD-451E-BA9E-9C788353343D}"/>
      </w:docPartPr>
      <w:docPartBody>
        <w:p w:rsidR="008F72BD" w:rsidRDefault="008F72BD">
          <w:pPr>
            <w:autoSpaceDE w:val="0"/>
            <w:autoSpaceDN w:val="0"/>
            <w:adjustRightInd w:val="0"/>
            <w:jc w:val="both"/>
            <w:rPr>
              <w:rFonts w:cs="Garamond"/>
              <w:szCs w:val="20"/>
              <w:lang w:val="en-GB"/>
            </w:rPr>
          </w:pPr>
          <w:r>
            <w:rPr>
              <w:rFonts w:cs="Garamond"/>
              <w:szCs w:val="20"/>
              <w:lang w:val="en-GB"/>
            </w:rPr>
            <w:t xml:space="preserve"> </w:t>
          </w:r>
        </w:p>
        <w:p w:rsidR="008F72BD" w:rsidRDefault="008F72BD">
          <w:pPr>
            <w:autoSpaceDE w:val="0"/>
            <w:autoSpaceDN w:val="0"/>
            <w:adjustRightInd w:val="0"/>
            <w:jc w:val="both"/>
            <w:rPr>
              <w:rFonts w:cs="Garamond"/>
              <w:szCs w:val="20"/>
              <w:lang w:val="en-GB"/>
            </w:rPr>
          </w:pPr>
        </w:p>
        <w:p w:rsidR="008F72BD" w:rsidRDefault="008F72BD">
          <w:pPr>
            <w:autoSpaceDE w:val="0"/>
            <w:autoSpaceDN w:val="0"/>
            <w:adjustRightInd w:val="0"/>
            <w:jc w:val="both"/>
            <w:rPr>
              <w:rFonts w:cs="Garamond"/>
              <w:szCs w:val="20"/>
              <w:lang w:val="en-GB"/>
            </w:rPr>
          </w:pPr>
        </w:p>
        <w:p w:rsidR="008F72BD" w:rsidRDefault="008F72BD">
          <w:pPr>
            <w:autoSpaceDE w:val="0"/>
            <w:autoSpaceDN w:val="0"/>
            <w:adjustRightInd w:val="0"/>
            <w:jc w:val="both"/>
            <w:rPr>
              <w:rFonts w:cs="Garamond"/>
              <w:szCs w:val="20"/>
              <w:lang w:val="en-GB"/>
            </w:rPr>
          </w:pPr>
        </w:p>
        <w:p w:rsidR="008F72BD" w:rsidRDefault="008F72BD">
          <w:pPr>
            <w:autoSpaceDE w:val="0"/>
            <w:autoSpaceDN w:val="0"/>
            <w:adjustRightInd w:val="0"/>
            <w:jc w:val="both"/>
            <w:rPr>
              <w:rFonts w:cs="Garamond"/>
              <w:szCs w:val="20"/>
              <w:lang w:val="en-GB"/>
            </w:rPr>
          </w:pPr>
        </w:p>
        <w:p w:rsidR="008F72BD" w:rsidRDefault="008F72BD"/>
      </w:docPartBody>
    </w:docPart>
    <w:docPart>
      <w:docPartPr>
        <w:name w:val="D21845A1DB9F4472B6EBAAFABB1DE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D928A-3F9F-401A-B778-0650641B25E8}"/>
      </w:docPartPr>
      <w:docPartBody>
        <w:p w:rsidR="008F72BD" w:rsidRDefault="008F72BD">
          <w:pPr>
            <w:autoSpaceDE w:val="0"/>
            <w:autoSpaceDN w:val="0"/>
            <w:adjustRightInd w:val="0"/>
            <w:jc w:val="both"/>
            <w:rPr>
              <w:rFonts w:cs="Garamond"/>
              <w:szCs w:val="20"/>
              <w:lang w:val="en-GB"/>
            </w:rPr>
          </w:pPr>
          <w:r>
            <w:rPr>
              <w:rFonts w:cs="Garamond"/>
              <w:szCs w:val="20"/>
              <w:lang w:val="en-GB"/>
            </w:rPr>
            <w:t xml:space="preserve">                                                                                                                                </w:t>
          </w:r>
        </w:p>
        <w:p w:rsidR="008F72BD" w:rsidRDefault="008F72BD"/>
      </w:docPartBody>
    </w:docPart>
    <w:docPart>
      <w:docPartPr>
        <w:name w:val="C5F5D83065474588B0BDA92659D1B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63573-94D1-42E1-9E7A-E5E3FFE9009C}"/>
      </w:docPartPr>
      <w:docPartBody>
        <w:p w:rsidR="008F72BD" w:rsidRDefault="008F72BD">
          <w:pPr>
            <w:autoSpaceDE w:val="0"/>
            <w:autoSpaceDN w:val="0"/>
            <w:adjustRightInd w:val="0"/>
            <w:jc w:val="both"/>
            <w:rPr>
              <w:rFonts w:cs="Garamond"/>
              <w:szCs w:val="20"/>
              <w:lang w:val="en-GB"/>
            </w:rPr>
          </w:pPr>
          <w:r>
            <w:rPr>
              <w:rFonts w:cs="Garamond"/>
              <w:szCs w:val="20"/>
              <w:lang w:val="en-GB"/>
            </w:rPr>
            <w:t xml:space="preserve">            </w:t>
          </w:r>
        </w:p>
        <w:p w:rsidR="008F72BD" w:rsidRDefault="008F72BD">
          <w:pPr>
            <w:autoSpaceDE w:val="0"/>
            <w:autoSpaceDN w:val="0"/>
            <w:adjustRightInd w:val="0"/>
            <w:jc w:val="both"/>
            <w:rPr>
              <w:rFonts w:cs="Garamond"/>
              <w:szCs w:val="20"/>
              <w:lang w:val="en-GB"/>
            </w:rPr>
          </w:pPr>
        </w:p>
        <w:p w:rsidR="008F72BD" w:rsidRDefault="008F72BD">
          <w:pPr>
            <w:autoSpaceDE w:val="0"/>
            <w:autoSpaceDN w:val="0"/>
            <w:adjustRightInd w:val="0"/>
            <w:jc w:val="both"/>
            <w:rPr>
              <w:rFonts w:cs="Garamond"/>
              <w:szCs w:val="20"/>
              <w:lang w:val="en-GB"/>
            </w:rPr>
          </w:pPr>
        </w:p>
        <w:p w:rsidR="008F72BD" w:rsidRDefault="008F72BD"/>
      </w:docPartBody>
    </w:docPart>
    <w:docPart>
      <w:docPartPr>
        <w:name w:val="681B92EAB57F4791A4DECFBA56B8B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F0472-8F13-4E23-9E2D-A0514772244E}"/>
      </w:docPartPr>
      <w:docPartBody>
        <w:p w:rsidR="008F72BD" w:rsidRDefault="008F72BD">
          <w:pPr>
            <w:autoSpaceDE w:val="0"/>
            <w:autoSpaceDN w:val="0"/>
            <w:adjustRightInd w:val="0"/>
            <w:jc w:val="both"/>
            <w:rPr>
              <w:rFonts w:cs="Garamond"/>
              <w:szCs w:val="20"/>
              <w:lang w:val="en-GB"/>
            </w:rPr>
          </w:pPr>
        </w:p>
        <w:p w:rsidR="008F72BD" w:rsidRDefault="008F72BD">
          <w:pPr>
            <w:autoSpaceDE w:val="0"/>
            <w:autoSpaceDN w:val="0"/>
            <w:adjustRightInd w:val="0"/>
            <w:jc w:val="both"/>
            <w:rPr>
              <w:rFonts w:cs="Garamond"/>
              <w:szCs w:val="20"/>
              <w:lang w:val="en-GB"/>
            </w:rPr>
          </w:pPr>
        </w:p>
        <w:p w:rsidR="008F72BD" w:rsidRDefault="008F72BD"/>
      </w:docPartBody>
    </w:docPart>
    <w:docPart>
      <w:docPartPr>
        <w:name w:val="8BE14080D29F4510B6B391834F219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9B8C5-350A-46AE-81E5-E295942CD42C}"/>
      </w:docPartPr>
      <w:docPartBody>
        <w:p w:rsidR="008F72BD" w:rsidRDefault="008F72BD"/>
        <w:p w:rsidR="008F72BD" w:rsidRDefault="008F72BD"/>
        <w:p w:rsidR="008F72BD" w:rsidRDefault="008F72BD"/>
        <w:p w:rsidR="008F72BD" w:rsidRDefault="008F72BD"/>
        <w:p w:rsidR="008F72BD" w:rsidRDefault="008F72BD"/>
        <w:p w:rsidR="008F72BD" w:rsidRDefault="008F72BD"/>
        <w:p w:rsidR="008F72BD" w:rsidRDefault="008F72BD"/>
        <w:p w:rsidR="00000000" w:rsidRDefault="008F72B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BD"/>
    <w:rsid w:val="008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72BD"/>
    <w:rPr>
      <w:color w:val="808080"/>
    </w:rPr>
  </w:style>
  <w:style w:type="paragraph" w:customStyle="1" w:styleId="4745EDE272564BFDA4EE5492E26E964B">
    <w:name w:val="4745EDE272564BFDA4EE5492E26E964B"/>
    <w:rsid w:val="008F7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5EDE272564BFDA4EE5492E26E964B1">
    <w:name w:val="4745EDE272564BFDA4EE5492E26E964B1"/>
    <w:rsid w:val="008F7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5EDE272564BFDA4EE5492E26E964B2">
    <w:name w:val="4745EDE272564BFDA4EE5492E26E964B2"/>
    <w:rsid w:val="008F7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F577E859</Template>
  <TotalTime>0</TotalTime>
  <Pages>2</Pages>
  <Words>396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Questionnaire FIT Scholarships for MA ICT</vt:lpstr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FIT Scholarships for MA ICT</dc:title>
  <dc:creator>FIT Hermannsburg</dc:creator>
  <cp:lastModifiedBy>Linda Braun</cp:lastModifiedBy>
  <cp:revision>3</cp:revision>
  <cp:lastPrinted>2017-11-14T11:39:00Z</cp:lastPrinted>
  <dcterms:created xsi:type="dcterms:W3CDTF">2018-03-19T10:42:00Z</dcterms:created>
  <dcterms:modified xsi:type="dcterms:W3CDTF">2018-03-19T10:45:00Z</dcterms:modified>
</cp:coreProperties>
</file>